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10"/>
        <w:jc w:val="center"/>
        <w:rPr/>
      </w:pPr>
      <w:r>
        <w:rPr/>
        <w:t>インキュベート工房利用許可申請書</w:t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spacing w:lineRule="exact" w:line="210" w:before="0" w:after="120"/>
        <w:rPr/>
      </w:pPr>
      <w:r>
        <w:rPr/>
      </w:r>
    </w:p>
    <w:p>
      <w:pPr>
        <w:pStyle w:val="Normal"/>
        <w:spacing w:lineRule="exact" w:line="210"/>
        <w:jc w:val="right"/>
        <w:rPr/>
      </w:pPr>
      <w:r>
        <w:rPr/>
        <w:t>令和　年　　月　　日　　</w:t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spacing w:lineRule="exact" w:line="210"/>
        <w:rPr/>
      </w:pPr>
      <w:r>
        <w:rPr/>
        <w:t>　　公益財団法人かがわ産業支援財団</w:t>
      </w:r>
    </w:p>
    <w:p>
      <w:pPr>
        <w:pStyle w:val="Normal"/>
        <w:spacing w:lineRule="exact" w:line="210"/>
        <w:rPr/>
      </w:pPr>
      <w:r>
        <w:rPr/>
      </w:r>
    </w:p>
    <w:p>
      <w:pPr>
        <w:pStyle w:val="Style23"/>
        <w:tabs>
          <w:tab w:val="clear" w:pos="4252"/>
          <w:tab w:val="clear" w:pos="8504"/>
        </w:tabs>
        <w:spacing w:lineRule="exact" w:line="210" w:before="0" w:after="210"/>
        <w:rPr/>
      </w:pPr>
      <w:r>
        <w:rPr/>
        <w:t>　　理事長　安　松　延　朗　　　殿</w:t>
      </w:r>
    </w:p>
    <w:p>
      <w:pPr>
        <w:pStyle w:val="Style23"/>
        <w:tabs>
          <w:tab w:val="clear" w:pos="4252"/>
          <w:tab w:val="clear" w:pos="8504"/>
        </w:tabs>
        <w:spacing w:lineRule="exact" w:line="700"/>
        <w:rPr>
          <w:rFonts w:eastAsia="PMingLiU"/>
          <w:lang w:eastAsia="zh-TW"/>
        </w:rPr>
      </w:pPr>
      <w:r>
        <w:rPr/>
        <w:t>　　　</w:t>
      </w:r>
      <w:r>
        <w:rPr>
          <w:vanish/>
          <w:lang w:eastAsia="zh-TW"/>
        </w:rPr>
        <w:t>指定管理者</w:t>
      </w:r>
      <w:r>
        <w:rPr>
          <w:vanish/>
        </w:rPr>
        <w:t>に</w:t>
      </w:r>
      <w:r>
        <w:rPr>
          <w:vanish/>
          <w:lang w:eastAsia="zh-TW"/>
        </w:rPr>
        <w:t>管理</w:t>
      </w:r>
      <w:r>
        <w:rPr>
          <w:vanish/>
        </w:rPr>
        <w:t>を</w:t>
      </w:r>
      <w:r>
        <w:rPr>
          <w:vanish/>
          <w:lang w:eastAsia="zh-TW"/>
        </w:rPr>
        <w:t>行</w:t>
      </w:r>
      <w:r>
        <w:rPr>
          <w:vanish/>
        </w:rPr>
        <w:t>わせる</w:t>
      </w:r>
      <w:r>
        <w:rPr>
          <w:vanish/>
          <w:lang w:eastAsia="zh-TW"/>
        </w:rPr>
        <w:t>場合</w:t>
      </w:r>
      <w:r>
        <w:rPr>
          <w:vanish/>
        </w:rPr>
        <w:t>にあっては</w:t>
      </w:r>
      <w:r>
        <w:rPr>
          <w:vanish/>
          <w:lang w:eastAsia="zh-TW"/>
        </w:rPr>
        <w:t>、指定管理者</w:t>
      </w:r>
    </w:p>
    <w:p>
      <w:pPr>
        <w:pStyle w:val="Style23"/>
        <w:tabs>
          <w:tab w:val="clear" w:pos="4252"/>
          <w:tab w:val="clear" w:pos="8504"/>
        </w:tabs>
        <w:spacing w:lineRule="exact" w:line="21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210" w:before="0" w:after="12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210"/>
        <w:jc w:val="right"/>
        <w:rPr>
          <w:lang w:eastAsia="zh-TW"/>
        </w:rPr>
      </w:pPr>
      <w:r>
        <w:rPr>
          <w:lang w:eastAsia="zh-TW"/>
        </w:rPr>
        <w:t>申請者　住所　　　　　　　　　　　</w:t>
      </w:r>
    </w:p>
    <w:p>
      <w:pPr>
        <w:pStyle w:val="Style23"/>
        <w:tabs>
          <w:tab w:val="clear" w:pos="4252"/>
          <w:tab w:val="clear" w:pos="8504"/>
        </w:tabs>
        <w:spacing w:lineRule="exact" w:line="21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210"/>
        <w:jc w:val="right"/>
        <w:rPr/>
      </w:pPr>
      <w:r>
        <w:rPr/>
        <w:t>氏名　　　　　　　　　　　</w:t>
      </w:r>
    </w:p>
    <w:p>
      <w:pPr>
        <w:pStyle w:val="Style23"/>
        <w:tabs>
          <w:tab w:val="clear" w:pos="4252"/>
          <w:tab w:val="clear" w:pos="8504"/>
        </w:tabs>
        <w:spacing w:lineRule="exact" w:line="21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19A10501">
                <wp:simplePos x="0" y="0"/>
                <wp:positionH relativeFrom="column">
                  <wp:posOffset>3556000</wp:posOffset>
                </wp:positionH>
                <wp:positionV relativeFrom="paragraph">
                  <wp:posOffset>111760</wp:posOffset>
                </wp:positionV>
                <wp:extent cx="45720" cy="313690"/>
                <wp:effectExtent l="0" t="0" r="0" b="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313200"/>
                        </a:xfrm>
                        <a:prstGeom prst="leftBracket">
                          <a:avLst>
                            <a:gd name="adj" fmla="val 3514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ID="AutoShape 3" path="l-2147483623,-2147483640l-2147483622,-2147483621l0,-2147483640xel-2147483620,-2147483619l-2147483626,-2147483624l-2147483623,-2147483640e" stroked="t" style="position:absolute;margin-left:280pt;margin-top:8.8pt;width:3.5pt;height:24.6pt;mso-wrap-style:none;v-text-anchor:middle" wp14:anchorId="19A10501" type="shapetype_85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34BADE1">
                <wp:simplePos x="0" y="0"/>
                <wp:positionH relativeFrom="column">
                  <wp:posOffset>4940300</wp:posOffset>
                </wp:positionH>
                <wp:positionV relativeFrom="paragraph">
                  <wp:posOffset>111760</wp:posOffset>
                </wp:positionV>
                <wp:extent cx="45720" cy="313690"/>
                <wp:effectExtent l="0" t="0" r="0" b="0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313200"/>
                        </a:xfrm>
                        <a:prstGeom prst="rightBracket">
                          <a:avLst>
                            <a:gd name="adj" fmla="val 3514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6" coordsize="21600,21600" o:spt="86" adj="1800" path="m,qx@9@10l21600@2qy@11@12xnsem,qx@9@10l21600@2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0 @4 0"/>
                  <v:f eqn="sum @1 0 @5"/>
                  <v:f eqn="sum height @5 @1"/>
                  <v:f eqn="sum 21600 0 0"/>
                  <v:f eqn="sum @1 0 0"/>
                  <v:f eqn="sum 0 21600 21600"/>
                  <v:f eqn="sum @1 @2 0"/>
                </v:formulas>
                <v:path gradientshapeok="t" o:connecttype="rect" textboxrect="0,@7,@6,@8"/>
                <v:handles>
                  <v:h position="21600,@1"/>
                </v:handles>
              </v:shapetype>
              <v:shape id="shape_0" ID="AutoShape 2" path="m0,0l-2147483623,-2147483640l-2147483622,-2147483621l-2147483626,-2147483639xel-2147483620,-2147483619l0,0l-2147483623,-2147483640e" stroked="t" style="position:absolute;margin-left:389pt;margin-top:8.8pt;width:3.5pt;height:24.6pt;mso-wrap-style:none;v-text-anchor:middle" wp14:anchorId="334BADE1" type="shapetype_86">
                <v:fill o:detectmouseclick="t" on="false"/>
                <v:stroke color="black" weight="6480" joinstyle="round" endcap="flat"/>
                <w10:wrap type="none"/>
              </v:shape>
            </w:pict>
          </mc:Fallback>
        </mc:AlternateContent>
      </w:r>
    </w:p>
    <w:p>
      <w:pPr>
        <w:pStyle w:val="Style23"/>
        <w:tabs>
          <w:tab w:val="clear" w:pos="4252"/>
          <w:tab w:val="clear" w:pos="8504"/>
        </w:tabs>
        <w:spacing w:lineRule="exact" w:line="420"/>
        <w:jc w:val="right"/>
        <w:rPr>
          <w:lang w:eastAsia="zh-TW"/>
        </w:rPr>
      </w:pPr>
      <w:r>
        <w:rPr>
          <w:vanish/>
          <w:lang w:eastAsia="zh-TW"/>
        </w:rPr>
        <w:t>　団体</w:t>
      </w:r>
      <w:r>
        <w:rPr>
          <w:vanish/>
        </w:rPr>
        <w:t>にあっては</w:t>
      </w:r>
      <w:r>
        <w:rPr>
          <w:vanish/>
          <w:lang w:eastAsia="zh-TW"/>
        </w:rPr>
        <w:t>、</w:t>
      </w:r>
      <w:r>
        <w:rPr>
          <w:vanish/>
        </w:rPr>
        <w:t>その</w:t>
      </w:r>
      <w:r>
        <w:rPr>
          <w:vanish/>
          <w:lang w:eastAsia="zh-TW"/>
        </w:rPr>
        <w:t>　　名称及</w:t>
      </w:r>
      <w:r>
        <w:rPr>
          <w:vanish/>
        </w:rPr>
        <w:t>び</w:t>
      </w:r>
      <w:r>
        <w:rPr>
          <w:vanish/>
          <w:lang w:eastAsia="zh-TW"/>
        </w:rPr>
        <w:t>代表者</w:t>
      </w:r>
      <w:r>
        <w:rPr>
          <w:vanish/>
        </w:rPr>
        <w:t>の</w:t>
      </w:r>
      <w:r>
        <w:rPr>
          <w:vanish/>
          <w:lang w:eastAsia="zh-TW"/>
        </w:rPr>
        <w:t>氏名　</w:t>
      </w:r>
      <w:r>
        <w:rPr>
          <w:lang w:eastAsia="zh-TW"/>
        </w:rPr>
        <w:t>　　</w:t>
      </w:r>
    </w:p>
    <w:p>
      <w:pPr>
        <w:pStyle w:val="Style23"/>
        <w:tabs>
          <w:tab w:val="clear" w:pos="4252"/>
          <w:tab w:val="clear" w:pos="8504"/>
        </w:tabs>
        <w:spacing w:lineRule="exact" w:line="21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210"/>
        <w:jc w:val="right"/>
        <w:rPr>
          <w:lang w:eastAsia="zh-TW"/>
        </w:rPr>
      </w:pPr>
      <w:r>
        <w:rPr>
          <w:lang w:eastAsia="zh-TW"/>
        </w:rPr>
        <w:t>電話番号（　　）　　－　　　　</w:t>
      </w:r>
    </w:p>
    <w:p>
      <w:pPr>
        <w:pStyle w:val="Style23"/>
        <w:tabs>
          <w:tab w:val="clear" w:pos="4252"/>
          <w:tab w:val="clear" w:pos="8504"/>
        </w:tabs>
        <w:spacing w:lineRule="exact" w:line="21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210" w:before="0" w:after="120"/>
        <w:rPr>
          <w:lang w:eastAsia="zh-TW"/>
        </w:rPr>
      </w:pPr>
      <w:r>
        <w:rPr>
          <w:lang w:eastAsia="zh-TW"/>
        </w:rPr>
      </w:r>
    </w:p>
    <w:p>
      <w:pPr>
        <w:pStyle w:val="Style23"/>
        <w:tabs>
          <w:tab w:val="clear" w:pos="4252"/>
          <w:tab w:val="clear" w:pos="8504"/>
        </w:tabs>
        <w:spacing w:lineRule="exact" w:line="420" w:before="0" w:after="80"/>
        <w:ind w:left="210" w:hanging="21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2AC534CB">
                <wp:simplePos x="0" y="0"/>
                <wp:positionH relativeFrom="margin">
                  <wp:posOffset>24765</wp:posOffset>
                </wp:positionH>
                <wp:positionV relativeFrom="paragraph">
                  <wp:posOffset>133350</wp:posOffset>
                </wp:positionV>
                <wp:extent cx="763270" cy="182245"/>
                <wp:effectExtent l="0" t="0" r="19050" b="28575"/>
                <wp:wrapNone/>
                <wp:docPr id="3" name="四角形: 角を丸くする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80" cy="18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　</w:t>
      </w:r>
      <w:r>
        <w:rPr>
          <w:szCs w:val="20"/>
        </w:rPr>
        <w:t>インキュベート工房</w:t>
      </w:r>
      <w:r>
        <w:rPr/>
        <w:t>の利用の許可を受けたいので、関係書類を添えて、次のとおり申請します。</w:t>
      </w:r>
    </w:p>
    <w:tbl>
      <w:tblPr>
        <w:tblW w:w="7980" w:type="dxa"/>
        <w:jc w:val="left"/>
        <w:tblInd w:w="315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840"/>
        <w:gridCol w:w="1260"/>
        <w:gridCol w:w="5880"/>
      </w:tblGrid>
      <w:tr>
        <w:trPr>
          <w:trHeight w:val="840" w:hRule="exact"/>
          <w:cantSplit w:val="true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利用工房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widowControl w:val="false"/>
              <w:tabs>
                <w:tab w:val="clear" w:pos="4252"/>
                <w:tab w:val="clear" w:pos="8504"/>
              </w:tabs>
              <w:rPr/>
            </w:pPr>
            <w:r>
              <w:rPr/>
            </w:r>
          </w:p>
        </w:tc>
      </w:tr>
      <w:tr>
        <w:trPr>
          <w:trHeight w:val="840" w:hRule="exact"/>
          <w:cantSplit w:val="true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利用期間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令和　年　月　日から　令和　年　月　　日まで</w:t>
            </w:r>
          </w:p>
          <w:p>
            <w:pPr>
              <w:pStyle w:val="Normal"/>
              <w:widowControl w:val="false"/>
              <w:rPr/>
            </w:pPr>
            <w:r>
              <w:rPr/>
              <w:t>（当初申請３年間、延長２年間を上限で可能。）</w:t>
            </w:r>
          </w:p>
        </w:tc>
      </w:tr>
      <w:tr>
        <w:trPr>
          <w:trHeight w:val="630" w:hRule="exac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連絡先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担当者氏名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担当部署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電話番号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ＦＡＸ番号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0" w:hRule="exact"/>
          <w:cantSplit w:val="true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備考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事　　業　　計　　画　　書</w:t>
      </w:r>
    </w:p>
    <w:p>
      <w:pPr>
        <w:pStyle w:val="Normal"/>
        <w:ind w:right="444" w:hanging="0"/>
        <w:jc w:val="right"/>
        <w:rPr/>
      </w:pPr>
      <w:r>
        <w:rPr/>
        <w:t>　　　　　　　　　　　　　　　　　　　　　　　　　　　　　年　　月　　日</w:t>
      </w:r>
    </w:p>
    <w:p>
      <w:pPr>
        <w:pStyle w:val="Normal"/>
        <w:rPr/>
      </w:pPr>
      <w:r>
        <w:rPr/>
        <w:t>１　申請者の概要</w:t>
      </w:r>
    </w:p>
    <w:p>
      <w:pPr>
        <w:sectPr>
          <w:type w:val="nextPage"/>
          <w:pgSz w:w="11906" w:h="16838"/>
          <w:pgMar w:left="1021" w:right="1021" w:header="0" w:top="1134" w:footer="0" w:bottom="1304" w:gutter="0"/>
          <w:pgNumType w:fmt="decimal"/>
          <w:formProt w:val="false"/>
          <w:textDirection w:val="lrTb"/>
          <w:docGrid w:type="default" w:linePitch="600" w:charSpace="38706"/>
        </w:sectPr>
      </w:pPr>
    </w:p>
    <w:tbl>
      <w:tblPr>
        <w:tblW w:w="9880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78"/>
        <w:gridCol w:w="1142"/>
        <w:gridCol w:w="6760"/>
      </w:tblGrid>
      <w:tr>
        <w:trPr>
          <w:trHeight w:val="916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  <w:t>　 　</w:t>
            </w:r>
            <w:r>
              <w:rPr>
                <w:sz w:val="20"/>
              </w:rPr>
              <w:t>（ふりがな）</w:t>
            </w:r>
          </w:p>
          <w:p>
            <w:pPr>
              <w:pStyle w:val="Normal"/>
              <w:widowControl w:val="false"/>
              <w:rPr/>
            </w:pPr>
            <w:r>
              <w:rPr/>
              <w:t>(1)</w:t>
            </w:r>
            <w:r>
              <w:rPr/>
              <w:t>　氏　　　名</w:t>
            </w:r>
          </w:p>
          <w:p>
            <w:pPr>
              <w:pStyle w:val="Normal"/>
              <w:widowControl w:val="false"/>
              <w:jc w:val="center"/>
              <w:rPr>
                <w:rFonts w:ascii="ＭＳ Ｐ明朝" w:hAnsi="ＭＳ Ｐ明朝" w:eastAsia="ＭＳ Ｐ明朝"/>
                <w:sz w:val="20"/>
              </w:rPr>
            </w:pPr>
            <w:r>
              <w:rPr>
                <w:rFonts w:ascii="ＭＳ Ｐ明朝" w:hAnsi="ＭＳ Ｐ明朝" w:eastAsia="ＭＳ Ｐ明朝"/>
                <w:sz w:val="20"/>
              </w:rPr>
              <w:t>（法人の場合は法人名）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1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/>
              <w:t>(2)</w:t>
            </w:r>
            <w:r>
              <w:rPr/>
              <w:t>　主たる事業所の所在地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〒</w:t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 xml:space="preserve">TEL: </w:t>
            </w:r>
          </w:p>
        </w:tc>
      </w:tr>
      <w:tr>
        <w:trPr>
          <w:trHeight w:val="365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(3)</w:t>
            </w:r>
            <w:r>
              <w:rPr/>
              <w:t>　代　表　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氏　　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7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自宅住所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〒</w:t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TEL: / FAX:</w:t>
            </w:r>
          </w:p>
        </w:tc>
      </w:tr>
      <w:tr>
        <w:trPr>
          <w:trHeight w:val="417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生年月日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年　月　日</w:t>
            </w:r>
          </w:p>
        </w:tc>
      </w:tr>
      <w:tr>
        <w:trPr>
          <w:trHeight w:val="548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(4)</w:t>
            </w:r>
            <w:r>
              <w:rPr/>
              <w:t>　設立年月日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/>
            </w:pPr>
            <w:r>
              <w:rPr/>
              <w:t>　　年　月　日</w:t>
            </w:r>
          </w:p>
        </w:tc>
      </w:tr>
      <w:tr>
        <w:trPr>
          <w:trHeight w:val="548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(5)</w:t>
            </w:r>
            <w:r>
              <w:rPr/>
              <w:t>　従業者数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　　名</w:t>
            </w:r>
          </w:p>
        </w:tc>
      </w:tr>
      <w:tr>
        <w:trPr>
          <w:trHeight w:val="1829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(6)</w:t>
            </w:r>
            <w:r>
              <w:rPr/>
              <w:t>　業　　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4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(7)</w:t>
            </w:r>
            <w:r>
              <w:rPr/>
              <w:t>　主な製造・販売品目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(8)</w:t>
            </w:r>
            <w:r>
              <w:rPr/>
              <w:t>　主な仕入先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65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(9)</w:t>
            </w:r>
            <w:r>
              <w:rPr/>
              <w:t>　主な販売先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53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(10)</w:t>
            </w:r>
            <w:r>
              <w:rPr/>
              <w:t>　経　　歴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（法人の場合は社歴を記入）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創業：　年　月　日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0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(11)</w:t>
            </w:r>
            <w:r>
              <w:rPr/>
              <w:t>　資格・特許等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（主なものを記入）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5"/>
              </w:rPr>
            </w:pPr>
            <w:r>
              <w:rPr>
                <w:spacing w:val="-5"/>
              </w:rPr>
            </w:r>
          </w:p>
        </w:tc>
      </w:tr>
      <w:tr>
        <w:trPr>
          <w:trHeight w:val="4818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68" w:right="141" w:hanging="447"/>
              <w:rPr/>
            </w:pPr>
            <w:r>
              <w:rPr/>
              <w:t>(12)</w:t>
            </w:r>
            <w:r>
              <w:rPr/>
              <w:t>　</w:t>
            </w:r>
            <w:r>
              <w:rPr>
                <w:color w:val="FF0000"/>
              </w:rPr>
              <w:t>創業した（する）経緯及び動機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43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(13)</w:t>
            </w:r>
            <w:r>
              <w:rPr/>
              <w:t>　３年後の目標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54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68" w:right="141" w:hanging="447"/>
              <w:rPr/>
            </w:pPr>
            <w:r>
              <w:rPr/>
              <w:t>(14)</w:t>
            </w:r>
            <w:r>
              <w:rPr/>
              <w:t>　経営者としてのビジョン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50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68" w:right="141" w:hanging="447"/>
              <w:rPr/>
            </w:pPr>
            <w:r>
              <w:rPr/>
              <w:t>(15)</w:t>
            </w:r>
            <w:r>
              <w:rPr/>
              <w:t>　その他自分・自社をアピールする点等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52" w:hRule="atLeast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468" w:right="141" w:hanging="447"/>
              <w:rPr/>
            </w:pPr>
            <w:r>
              <w:rPr/>
              <w:t>(16)</w:t>
            </w:r>
            <w:r>
              <w:rPr/>
              <w:t>　備　考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1" w:right="1021" w:header="0" w:top="1134" w:footer="0" w:bottom="1304" w:gutter="0"/>
          <w:formProt w:val="false"/>
          <w:textDirection w:val="lrTb"/>
          <w:docGrid w:type="default" w:linePitch="600" w:charSpace="38706"/>
        </w:sectPr>
      </w:pP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２　事業内容（インキュベート工房で行う予定の事業内容）</w:t>
      </w:r>
    </w:p>
    <w:p>
      <w:pPr>
        <w:pStyle w:val="Normal"/>
        <w:spacing w:lineRule="auto" w:line="360"/>
        <w:ind w:left="225" w:hanging="0"/>
        <w:jc w:val="left"/>
        <w:rPr/>
      </w:pPr>
      <w:r>
        <w:rPr/>
        <w:t xml:space="preserve">(1) </w:t>
      </w:r>
      <w:r>
        <w:rPr/>
        <w:t>活動概要</w:t>
      </w:r>
    </w:p>
    <w:tbl>
      <w:tblPr>
        <w:tblW w:w="9140" w:type="dxa"/>
        <w:jc w:val="left"/>
        <w:tblInd w:w="7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119"/>
        <w:gridCol w:w="7020"/>
      </w:tblGrid>
      <w:tr>
        <w:trPr>
          <w:trHeight w:val="544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1" w:right="81" w:hanging="0"/>
              <w:jc w:val="distribute"/>
              <w:rPr/>
            </w:pPr>
            <w:r>
              <w:rPr/>
              <w:t>就業者数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221" w:hanging="0"/>
              <w:jc w:val="left"/>
              <w:rPr/>
            </w:pPr>
            <w:r>
              <w:rPr/>
              <w:t>　名</w:t>
            </w:r>
          </w:p>
        </w:tc>
      </w:tr>
      <w:tr>
        <w:trPr>
          <w:trHeight w:val="46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1" w:right="81" w:hanging="0"/>
              <w:jc w:val="distribute"/>
              <w:rPr/>
            </w:pPr>
            <w:r>
              <w:rPr/>
              <w:t>就業時間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午前　時　分～午後　時　分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</w:t>
            </w:r>
            <w:r>
              <w:rPr/>
              <w:t>休憩時間：　時　分～　時　分</w:t>
            </w:r>
            <w:r>
              <w:rPr/>
              <w:t>)</w:t>
            </w:r>
          </w:p>
        </w:tc>
      </w:tr>
      <w:tr>
        <w:trPr>
          <w:trHeight w:val="544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1" w:right="81" w:hanging="0"/>
              <w:jc w:val="distribute"/>
              <w:rPr/>
            </w:pPr>
            <w:r>
              <w:rPr/>
              <w:t>休日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週休　日、祝日　日間</w:t>
            </w:r>
          </w:p>
        </w:tc>
      </w:tr>
      <w:tr>
        <w:trPr>
          <w:trHeight w:val="644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1" w:right="81" w:hanging="0"/>
              <w:jc w:val="distribute"/>
              <w:rPr/>
            </w:pPr>
            <w:r>
              <w:rPr/>
              <w:t>備考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ind w:left="225" w:hanging="0"/>
        <w:jc w:val="left"/>
        <w:rPr/>
      </w:pPr>
      <w:r>
        <w:rPr/>
        <w:t xml:space="preserve">(2) </w:t>
      </w:r>
      <w:r>
        <w:rPr/>
        <w:t>技術開発・製品開発の内容（必要性、課題等）</w:t>
      </w:r>
    </w:p>
    <w:p>
      <w:pPr>
        <w:pStyle w:val="Normal"/>
        <w:ind w:left="225"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225" w:hanging="0"/>
        <w:jc w:val="left"/>
        <w:rPr/>
      </w:pPr>
      <w:r>
        <w:rPr/>
      </w:r>
    </w:p>
    <w:p>
      <w:pPr>
        <w:pStyle w:val="Normal"/>
        <w:ind w:left="225" w:hanging="0"/>
        <w:jc w:val="left"/>
        <w:rPr/>
      </w:pPr>
      <w:r>
        <w:rPr/>
      </w:r>
    </w:p>
    <w:p>
      <w:pPr>
        <w:pStyle w:val="Normal"/>
        <w:ind w:left="225" w:hanging="0"/>
        <w:jc w:val="left"/>
        <w:rPr/>
      </w:pPr>
      <w:r>
        <w:rPr/>
        <w:t>(3)</w:t>
      </w:r>
      <w:r>
        <w:rPr/>
        <w:t>収支計画</w:t>
      </w:r>
    </w:p>
    <w:p>
      <w:pPr>
        <w:pStyle w:val="Normal"/>
        <w:ind w:left="225" w:hanging="0"/>
        <w:rPr/>
      </w:pPr>
      <w:r>
        <w:rPr/>
        <w:t>①</w:t>
      </w:r>
      <w:r>
        <w:rPr/>
        <w:t>損益収支計画　　　　　　　　　　　　　　　　　　　　　　　（単位：千円）</w:t>
      </w:r>
    </w:p>
    <w:tbl>
      <w:tblPr>
        <w:tblW w:w="8440" w:type="dxa"/>
        <w:jc w:val="left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84"/>
        <w:gridCol w:w="2141"/>
        <w:gridCol w:w="1905"/>
        <w:gridCol w:w="1905"/>
        <w:gridCol w:w="1905"/>
      </w:tblGrid>
      <w:tr>
        <w:trPr>
          <w:trHeight w:val="255" w:hRule="atLeast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  <w:t>事業年度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  <w:t>１年目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  <w:t>２年目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  <w:t>３年目</w:t>
            </w:r>
          </w:p>
        </w:tc>
      </w:tr>
      <w:tr>
        <w:trPr>
          <w:trHeight w:val="255" w:hRule="atLeast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  <w:t>売上高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/>
                <w:color w:val="000000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経費</w:t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製造原価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・原材料費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・外注費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・人件費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・消耗品費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・減価償却費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・賃借料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・動力費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・特許関連費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販売管理費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・販売費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・一般管理費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営業外損益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・支払利息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税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・法人税等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ＭＳ Ｐゴシック" w:hAnsi="ＭＳ Ｐゴシック" w:eastAsia="ＭＳ Ｐゴシック" w:cs="ＭＳ Ｐゴシック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sz w:val="20"/>
              </w:rPr>
              <w:t>　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利益（損失）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</w:tbl>
    <w:p>
      <w:pPr>
        <w:pStyle w:val="Normal"/>
        <w:ind w:left="225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left="225" w:hanging="0"/>
        <w:rPr>
          <w:shd w:fill="FFFFFF" w:val="clear"/>
        </w:rPr>
      </w:pPr>
      <w:r>
        <w:rPr>
          <w:shd w:fill="FFFFFF" w:val="clear"/>
        </w:rPr>
        <w:t>②</w:t>
      </w:r>
      <w:r>
        <w:rPr>
          <w:shd w:fill="FFFFFF" w:val="clear"/>
        </w:rPr>
        <w:t>経常収支計画　　　　　　　　　　　　　　　　　　　　　　　（単位：千円）</w:t>
      </w:r>
    </w:p>
    <w:tbl>
      <w:tblPr>
        <w:tblW w:w="8440" w:type="dxa"/>
        <w:jc w:val="left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84"/>
        <w:gridCol w:w="2142"/>
        <w:gridCol w:w="1905"/>
        <w:gridCol w:w="1904"/>
        <w:gridCol w:w="1905"/>
      </w:tblGrid>
      <w:tr>
        <w:trPr>
          <w:trHeight w:val="285" w:hRule="atLeast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事業年度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１年目</w:t>
            </w:r>
          </w:p>
        </w:tc>
        <w:tc>
          <w:tcPr>
            <w:tcW w:w="1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２年目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３年目</w:t>
            </w:r>
          </w:p>
        </w:tc>
      </w:tr>
      <w:tr>
        <w:trPr>
          <w:trHeight w:val="270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調達</w:t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　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繰越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借入金（銀行）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資本金より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補助金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売り上げ調達資金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5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使途</w:t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　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借入返済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設備費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その他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/>
                <w:sz w:val="16"/>
                <w:szCs w:val="16"/>
              </w:rPr>
              <w:t>（</w:t>
            </w:r>
            <w:r>
              <w:rPr>
                <w:rFonts w:cs="ＭＳ Ｐゴシック"/>
                <w:sz w:val="16"/>
                <w:szCs w:val="16"/>
              </w:rPr>
              <w:t>-</w:t>
            </w:r>
            <w:r>
              <w:rPr>
                <w:rFonts w:cs="ＭＳ Ｐゴシック"/>
                <w:sz w:val="16"/>
                <w:szCs w:val="16"/>
              </w:rPr>
              <w:t>製造用減価償却費）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cs="ＭＳ Ｐゴシック"/>
                <w:sz w:val="16"/>
                <w:szCs w:val="16"/>
              </w:rPr>
            </w:pPr>
            <w:r>
              <w:rPr>
                <w:rFonts w:cs="ＭＳ Ｐゴシック"/>
                <w:sz w:val="16"/>
                <w:szCs w:val="16"/>
              </w:rPr>
              <w:t>（</w:t>
            </w:r>
            <w:r>
              <w:rPr>
                <w:rFonts w:cs="ＭＳ Ｐゴシック"/>
                <w:sz w:val="16"/>
                <w:szCs w:val="16"/>
              </w:rPr>
              <w:t>-</w:t>
            </w:r>
            <w:r>
              <w:rPr>
                <w:rFonts w:cs="ＭＳ Ｐゴシック"/>
                <w:sz w:val="16"/>
                <w:szCs w:val="16"/>
              </w:rPr>
              <w:t>研究用減価償却費）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  <w:t>　過　不　足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ＭＳ Ｐゴシック"/>
                <w:sz w:val="20"/>
              </w:rPr>
            </w:pPr>
            <w:r>
              <w:rPr>
                <w:rFonts w:cs="ＭＳ Ｐゴシック"/>
                <w:sz w:val="20"/>
              </w:rPr>
            </w:r>
          </w:p>
        </w:tc>
      </w:tr>
    </w:tbl>
    <w:p>
      <w:pPr>
        <w:pStyle w:val="Normal"/>
        <w:spacing w:lineRule="auto" w:line="360"/>
        <w:ind w:left="225" w:hanging="0"/>
        <w:jc w:val="left"/>
        <w:rPr/>
      </w:pPr>
      <w:r>
        <w:rPr/>
      </w:r>
    </w:p>
    <w:p>
      <w:pPr>
        <w:pStyle w:val="Normal"/>
        <w:spacing w:lineRule="auto" w:line="360"/>
        <w:ind w:left="225" w:hanging="0"/>
        <w:jc w:val="left"/>
        <w:rPr/>
      </w:pPr>
      <w:r>
        <w:rPr/>
        <w:t>(4)</w:t>
      </w:r>
      <w:r>
        <w:rPr/>
        <w:t>持ち込む機械・備品等</w:t>
      </w:r>
    </w:p>
    <w:tbl>
      <w:tblPr>
        <w:tblW w:w="9240" w:type="dxa"/>
        <w:jc w:val="left"/>
        <w:tblInd w:w="1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797"/>
        <w:gridCol w:w="1960"/>
        <w:gridCol w:w="764"/>
        <w:gridCol w:w="3718"/>
      </w:tblGrid>
      <w:tr>
        <w:trPr/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名　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用　途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数量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仕様・容量等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（重量・占有面積・消費電力等）</w:t>
            </w:r>
          </w:p>
        </w:tc>
      </w:tr>
      <w:tr>
        <w:trPr>
          <w:trHeight w:val="1041" w:hRule="atLeast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　</w:t>
      </w:r>
      <w:r>
        <w:rPr/>
        <w:t>(5)</w:t>
      </w:r>
      <w:r>
        <w:rPr/>
        <w:t>使用薬品等</w:t>
      </w:r>
    </w:p>
    <w:tbl>
      <w:tblPr>
        <w:tblW w:w="9220" w:type="dxa"/>
        <w:jc w:val="left"/>
        <w:tblInd w:w="3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79"/>
        <w:gridCol w:w="2100"/>
        <w:gridCol w:w="1041"/>
        <w:gridCol w:w="3699"/>
      </w:tblGrid>
      <w:tr>
        <w:trPr>
          <w:trHeight w:val="440" w:hRule="atLeast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名　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使用目的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数量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備考（処理方法等）</w:t>
            </w:r>
          </w:p>
        </w:tc>
      </w:tr>
      <w:tr>
        <w:trPr/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※ </w:t>
      </w:r>
      <w:r>
        <w:rPr/>
        <w:t>添付書類</w:t>
      </w:r>
    </w:p>
    <w:p>
      <w:pPr>
        <w:pStyle w:val="Normal"/>
        <w:rPr/>
      </w:pPr>
      <w:r>
        <w:rPr/>
        <w:t>１　登記簿謄本</w:t>
      </w:r>
    </w:p>
    <w:p>
      <w:pPr>
        <w:pStyle w:val="Normal"/>
        <w:ind w:left="420" w:hanging="420"/>
        <w:rPr/>
      </w:pPr>
      <w:r>
        <w:rPr/>
        <w:t>２　資産の概要を記載した書類（過去３か年の決算書類）</w:t>
      </w:r>
    </w:p>
    <w:p>
      <w:pPr>
        <w:pStyle w:val="Normal"/>
        <w:rPr/>
      </w:pPr>
      <w:r>
        <w:rPr/>
        <w:t>３　研究用備品リスト（購入予定の場合は見積り）</w:t>
      </w:r>
    </w:p>
    <w:p>
      <w:pPr>
        <w:pStyle w:val="Normal"/>
        <w:rPr/>
      </w:pPr>
      <w:r>
        <w:rPr/>
        <w:t>４　事務用備品リスト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021" w:right="1021" w:header="0" w:top="1134" w:footer="0" w:bottom="1304" w:gutter="0"/>
      <w:formProt w:val="false"/>
      <w:textDirection w:val="lrTb"/>
      <w:docGrid w:type="default" w:linePitch="600" w:charSpace="3870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ＭＳ Ｐ明朝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exact" w:line="380" w:before="0" w:after="0"/>
      <w:jc w:val="both"/>
      <w:textAlignment w:val="center"/>
    </w:pPr>
    <w:rPr>
      <w:rFonts w:ascii="ＭＳ 明朝" w:hAnsi="ＭＳ 明朝" w:eastAsia="ＭＳ 明朝" w:cs="ＭＳ 明朝" w:eastAsiaTheme="minorEastAsia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Pr>
      <w:rFonts w:ascii="ＭＳ 明朝" w:hAnsi="ＭＳ 明朝" w:eastAsia="ＭＳ 明朝" w:cs="ＭＳ 明朝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Pr>
      <w:rFonts w:ascii="ＭＳ 明朝" w:hAnsi="ＭＳ 明朝" w:eastAsia="ＭＳ 明朝" w:cs="ＭＳ 明朝"/>
      <w:szCs w:val="21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8798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Arial" w:hAnsi="Arial" w:eastAsia="游ゴシック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 Unicode MS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Style24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87988"/>
    <w:pPr>
      <w:spacing w:lineRule="auto" w:line="240"/>
    </w:pPr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</TotalTime>
  <Application>LibreOffice/7.1.2.2$Windows_x86 LibreOffice_project/8a45595d069ef5570103caea1b71cc9d82b2aae4</Application>
  <AppVersion>15.0000</AppVersion>
  <Pages>6</Pages>
  <Words>800</Words>
  <Characters>858</Characters>
  <CharactersWithSpaces>1090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2020-08-25T07:06:00Z</dcterms:created>
  <dc:creator>第一法規株式会社</dc:creator>
  <dc:description> </dc:description>
  <cp:keywords>  </cp:keywords>
  <dc:language>ja</dc:language>
  <cp:lastModifiedBy/>
  <cp:lastPrinted>2022-02-16T04:45:00Z</cp:lastPrinted>
  <dcterms:modified xsi:type="dcterms:W3CDTF">2022-02-21T17:12:32Z</dcterms:modified>
  <cp:revision>12</cp:revision>
  <dc:subject> </dc:subject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