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C369" w14:textId="77777777" w:rsidR="00D94310" w:rsidRPr="009C7F5C" w:rsidRDefault="00D174A9" w:rsidP="008512D5">
      <w:pPr>
        <w:snapToGrid w:val="0"/>
        <w:spacing w:line="400" w:lineRule="atLeast"/>
        <w:jc w:val="center"/>
        <w:rPr>
          <w:rFonts w:hAnsi="Arial"/>
          <w:sz w:val="24"/>
          <w:szCs w:val="24"/>
        </w:rPr>
      </w:pPr>
      <w:r w:rsidRPr="009C7F5C">
        <w:rPr>
          <w:rFonts w:hAnsi="Arial" w:hint="eastAsia"/>
          <w:sz w:val="24"/>
          <w:szCs w:val="24"/>
        </w:rPr>
        <w:t>インキュベート工房利用許可申請書</w:t>
      </w:r>
    </w:p>
    <w:p w14:paraId="58EE6ABC" w14:textId="77777777" w:rsidR="00D94310" w:rsidRPr="009C7F5C" w:rsidRDefault="00D94310" w:rsidP="008512D5">
      <w:pPr>
        <w:snapToGrid w:val="0"/>
        <w:spacing w:line="400" w:lineRule="atLeast"/>
        <w:rPr>
          <w:rFonts w:hAnsi="Arial"/>
          <w:sz w:val="24"/>
          <w:szCs w:val="24"/>
        </w:rPr>
      </w:pPr>
    </w:p>
    <w:p w14:paraId="4D819519" w14:textId="77777777" w:rsidR="00D94310" w:rsidRPr="009C7F5C" w:rsidRDefault="00D94310" w:rsidP="008512D5">
      <w:pPr>
        <w:snapToGrid w:val="0"/>
        <w:spacing w:line="400" w:lineRule="atLeast"/>
        <w:rPr>
          <w:rFonts w:hAnsi="Arial"/>
          <w:sz w:val="24"/>
          <w:szCs w:val="24"/>
        </w:rPr>
      </w:pPr>
    </w:p>
    <w:p w14:paraId="7F41C203" w14:textId="7ECFBF37" w:rsidR="00D94310" w:rsidRPr="009C7F5C" w:rsidRDefault="00D174A9" w:rsidP="008512D5">
      <w:pPr>
        <w:snapToGrid w:val="0"/>
        <w:spacing w:line="400" w:lineRule="atLeast"/>
        <w:jc w:val="right"/>
        <w:rPr>
          <w:rFonts w:hAnsi="Arial"/>
          <w:sz w:val="24"/>
          <w:szCs w:val="24"/>
        </w:rPr>
      </w:pPr>
      <w:r w:rsidRPr="009C7F5C">
        <w:rPr>
          <w:rFonts w:hAnsi="Arial" w:hint="eastAsia"/>
          <w:sz w:val="24"/>
          <w:szCs w:val="24"/>
        </w:rPr>
        <w:t>年　　月　　日</w:t>
      </w:r>
    </w:p>
    <w:p w14:paraId="18BCD671" w14:textId="77777777" w:rsidR="00D94310" w:rsidRPr="009C7F5C" w:rsidRDefault="00D94310" w:rsidP="008512D5">
      <w:pPr>
        <w:snapToGrid w:val="0"/>
        <w:spacing w:line="400" w:lineRule="atLeast"/>
        <w:rPr>
          <w:rFonts w:hAnsi="Arial"/>
          <w:sz w:val="24"/>
          <w:szCs w:val="24"/>
        </w:rPr>
      </w:pPr>
    </w:p>
    <w:p w14:paraId="5D71D2D9" w14:textId="77777777" w:rsidR="00D94310" w:rsidRPr="009C7F5C" w:rsidRDefault="00D94310" w:rsidP="008512D5">
      <w:pPr>
        <w:snapToGrid w:val="0"/>
        <w:spacing w:line="400" w:lineRule="atLeast"/>
        <w:rPr>
          <w:rFonts w:hAnsi="Arial"/>
          <w:sz w:val="24"/>
          <w:szCs w:val="24"/>
        </w:rPr>
      </w:pPr>
    </w:p>
    <w:p w14:paraId="4DE33ECA" w14:textId="301A856D" w:rsidR="00D94310" w:rsidRDefault="009C7F5C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ind w:leftChars="100" w:left="21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公益財団法人かがわ産業支援財団</w:t>
      </w:r>
    </w:p>
    <w:p w14:paraId="76353FA9" w14:textId="198F78D0" w:rsidR="009C7F5C" w:rsidRPr="009C7F5C" w:rsidRDefault="009C7F5C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ind w:leftChars="700" w:left="147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理事長　近藤　清志　様</w:t>
      </w:r>
    </w:p>
    <w:p w14:paraId="21ECAFB7" w14:textId="77777777" w:rsidR="00D94310" w:rsidRPr="009C7F5C" w:rsidRDefault="00D94310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rPr>
          <w:rFonts w:hAnsi="Arial"/>
          <w:sz w:val="24"/>
          <w:szCs w:val="24"/>
        </w:rPr>
      </w:pPr>
    </w:p>
    <w:p w14:paraId="5FA64452" w14:textId="4C11A8C8" w:rsidR="00D94310" w:rsidRPr="009C7F5C" w:rsidRDefault="00D174A9" w:rsidP="008512D5">
      <w:pPr>
        <w:pStyle w:val="a3"/>
        <w:tabs>
          <w:tab w:val="clear" w:pos="4252"/>
          <w:tab w:val="clear" w:pos="8504"/>
          <w:tab w:val="left" w:pos="5670"/>
        </w:tabs>
        <w:snapToGrid w:val="0"/>
        <w:spacing w:line="400" w:lineRule="atLeast"/>
        <w:ind w:leftChars="2200" w:left="4620"/>
        <w:rPr>
          <w:rFonts w:hAnsi="Arial"/>
          <w:sz w:val="24"/>
          <w:szCs w:val="24"/>
        </w:rPr>
      </w:pPr>
      <w:r w:rsidRPr="009C7F5C">
        <w:rPr>
          <w:rFonts w:hAnsi="Arial" w:hint="eastAsia"/>
          <w:sz w:val="24"/>
          <w:szCs w:val="24"/>
        </w:rPr>
        <w:t>申請者</w:t>
      </w:r>
      <w:r w:rsidR="007F5024">
        <w:rPr>
          <w:rFonts w:hAnsi="Arial"/>
          <w:sz w:val="24"/>
          <w:szCs w:val="24"/>
        </w:rPr>
        <w:tab/>
      </w:r>
      <w:r w:rsidRPr="009C7F5C">
        <w:rPr>
          <w:rFonts w:hAnsi="Arial" w:hint="eastAsia"/>
          <w:sz w:val="24"/>
          <w:szCs w:val="24"/>
        </w:rPr>
        <w:t xml:space="preserve">住所　　　　　　　　　　　</w:t>
      </w:r>
    </w:p>
    <w:p w14:paraId="0897DA1B" w14:textId="77777777" w:rsidR="00D94310" w:rsidRPr="009C7F5C" w:rsidRDefault="00D94310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rPr>
          <w:rFonts w:hAnsi="Arial"/>
          <w:sz w:val="24"/>
          <w:szCs w:val="24"/>
        </w:rPr>
      </w:pPr>
    </w:p>
    <w:p w14:paraId="4496E8E4" w14:textId="5C84CC68" w:rsidR="00D94310" w:rsidRPr="009C7F5C" w:rsidRDefault="007F5024" w:rsidP="008512D5">
      <w:pPr>
        <w:pStyle w:val="a3"/>
        <w:tabs>
          <w:tab w:val="clear" w:pos="4252"/>
          <w:tab w:val="clear" w:pos="8504"/>
          <w:tab w:val="left" w:pos="5670"/>
        </w:tabs>
        <w:snapToGrid w:val="0"/>
        <w:spacing w:afterLines="50" w:after="120" w:line="400" w:lineRule="atLeast"/>
        <w:ind w:leftChars="2200" w:left="4620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ab/>
      </w:r>
      <w:r w:rsidR="00D174A9" w:rsidRPr="009C7F5C">
        <w:rPr>
          <w:rFonts w:hAnsi="Arial" w:hint="eastAsia"/>
          <w:sz w:val="24"/>
          <w:szCs w:val="24"/>
        </w:rPr>
        <w:t xml:space="preserve">氏名　　　　　　　　　　　</w:t>
      </w:r>
    </w:p>
    <w:p w14:paraId="6C715DAC" w14:textId="6DA2A41F" w:rsidR="00D94310" w:rsidRPr="009C7F5C" w:rsidRDefault="007F5024" w:rsidP="008512D5">
      <w:pPr>
        <w:pStyle w:val="a3"/>
        <w:tabs>
          <w:tab w:val="clear" w:pos="4252"/>
          <w:tab w:val="clear" w:pos="8504"/>
          <w:tab w:val="left" w:pos="5670"/>
        </w:tabs>
        <w:snapToGrid w:val="0"/>
        <w:spacing w:line="400" w:lineRule="atLeast"/>
        <w:ind w:leftChars="2200" w:left="4620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ab/>
      </w:r>
      <w:r w:rsidR="004B5977">
        <w:rPr>
          <w:rFonts w:hAnsi="Arial"/>
          <w:sz w:val="24"/>
          <w:szCs w:val="24"/>
        </w:rPr>
        <w:fldChar w:fldCharType="begin"/>
      </w:r>
      <w:r w:rsidR="004B5977">
        <w:rPr>
          <w:rFonts w:hAnsi="Arial"/>
          <w:sz w:val="24"/>
          <w:szCs w:val="24"/>
        </w:rPr>
        <w:instrText>EQ \B(\A(団体にあっては、その,名称及び代表者の氏名))</w:instrText>
      </w:r>
      <w:r w:rsidR="004B5977">
        <w:rPr>
          <w:rFonts w:hAnsi="Arial"/>
          <w:sz w:val="24"/>
          <w:szCs w:val="24"/>
        </w:rPr>
        <w:fldChar w:fldCharType="end"/>
      </w:r>
    </w:p>
    <w:p w14:paraId="7368E363" w14:textId="77777777" w:rsidR="00D94310" w:rsidRPr="009C7F5C" w:rsidRDefault="00D94310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rPr>
          <w:rFonts w:hAnsi="Arial"/>
          <w:sz w:val="24"/>
          <w:szCs w:val="24"/>
        </w:rPr>
      </w:pPr>
    </w:p>
    <w:p w14:paraId="19E850D7" w14:textId="7F60F6B1" w:rsidR="00D94310" w:rsidRPr="009C7F5C" w:rsidRDefault="00D174A9" w:rsidP="008512D5">
      <w:pPr>
        <w:pStyle w:val="a3"/>
        <w:tabs>
          <w:tab w:val="clear" w:pos="4252"/>
          <w:tab w:val="clear" w:pos="8504"/>
          <w:tab w:val="left" w:pos="5670"/>
        </w:tabs>
        <w:snapToGrid w:val="0"/>
        <w:spacing w:line="400" w:lineRule="atLeast"/>
        <w:ind w:leftChars="2350" w:left="4935"/>
        <w:rPr>
          <w:rFonts w:hAnsi="Arial"/>
          <w:sz w:val="24"/>
          <w:szCs w:val="24"/>
        </w:rPr>
      </w:pPr>
      <w:r w:rsidRPr="009C7F5C">
        <w:rPr>
          <w:rFonts w:hAnsi="Arial" w:hint="eastAsia"/>
          <w:sz w:val="24"/>
          <w:szCs w:val="24"/>
        </w:rPr>
        <w:t xml:space="preserve">電話番号（　</w:t>
      </w:r>
      <w:r w:rsidR="008512D5">
        <w:rPr>
          <w:rFonts w:hAnsi="Arial" w:hint="eastAsia"/>
          <w:sz w:val="24"/>
          <w:szCs w:val="24"/>
        </w:rPr>
        <w:t xml:space="preserve">　</w:t>
      </w:r>
      <w:r w:rsidRPr="009C7F5C">
        <w:rPr>
          <w:rFonts w:hAnsi="Arial" w:hint="eastAsia"/>
          <w:sz w:val="24"/>
          <w:szCs w:val="24"/>
        </w:rPr>
        <w:t xml:space="preserve">　）　</w:t>
      </w:r>
      <w:r w:rsidR="008512D5">
        <w:rPr>
          <w:rFonts w:hAnsi="Arial" w:hint="eastAsia"/>
          <w:sz w:val="24"/>
          <w:szCs w:val="24"/>
        </w:rPr>
        <w:t xml:space="preserve">　</w:t>
      </w:r>
      <w:r w:rsidRPr="009C7F5C">
        <w:rPr>
          <w:rFonts w:hAnsi="Arial" w:hint="eastAsia"/>
          <w:sz w:val="24"/>
          <w:szCs w:val="24"/>
        </w:rPr>
        <w:t xml:space="preserve">　－　　　　</w:t>
      </w:r>
    </w:p>
    <w:p w14:paraId="007215F6" w14:textId="77777777" w:rsidR="00D94310" w:rsidRPr="009C7F5C" w:rsidRDefault="00D94310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rPr>
          <w:rFonts w:hAnsi="Arial"/>
          <w:sz w:val="24"/>
          <w:szCs w:val="24"/>
        </w:rPr>
      </w:pPr>
    </w:p>
    <w:p w14:paraId="33C12747" w14:textId="77777777" w:rsidR="00D94310" w:rsidRPr="008512D5" w:rsidRDefault="00D94310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rPr>
          <w:rFonts w:hAnsi="Arial"/>
          <w:sz w:val="24"/>
          <w:szCs w:val="24"/>
        </w:rPr>
      </w:pPr>
    </w:p>
    <w:p w14:paraId="140CAF61" w14:textId="3112283F" w:rsidR="00D94310" w:rsidRPr="009C7F5C" w:rsidRDefault="00D174A9" w:rsidP="008512D5">
      <w:pPr>
        <w:pStyle w:val="a3"/>
        <w:tabs>
          <w:tab w:val="clear" w:pos="4252"/>
          <w:tab w:val="clear" w:pos="8504"/>
        </w:tabs>
        <w:snapToGrid w:val="0"/>
        <w:spacing w:afterLines="50" w:after="120" w:line="400" w:lineRule="atLeast"/>
        <w:ind w:firstLineChars="100" w:firstLine="240"/>
        <w:rPr>
          <w:rFonts w:hAnsi="Arial"/>
          <w:sz w:val="24"/>
          <w:szCs w:val="24"/>
        </w:rPr>
      </w:pPr>
      <w:r w:rsidRPr="009C7F5C">
        <w:rPr>
          <w:rFonts w:hAnsi="Arial"/>
          <w:sz w:val="24"/>
          <w:szCs w:val="24"/>
        </w:rPr>
        <w:fldChar w:fldCharType="begin"/>
      </w:r>
      <w:r w:rsidRPr="009C7F5C">
        <w:rPr>
          <w:rFonts w:hAnsi="Arial"/>
          <w:sz w:val="24"/>
          <w:szCs w:val="24"/>
        </w:rPr>
        <w:instrText>eq \o \ad(\s \up 6(</w:instrText>
      </w:r>
      <w:r w:rsidRPr="009C7F5C">
        <w:rPr>
          <w:rFonts w:hAnsi="Arial" w:hint="eastAsia"/>
          <w:sz w:val="24"/>
          <w:szCs w:val="24"/>
        </w:rPr>
        <w:instrText>一般型</w:instrText>
      </w:r>
      <w:r w:rsidRPr="009C7F5C">
        <w:rPr>
          <w:rFonts w:hAnsi="Arial"/>
          <w:sz w:val="24"/>
          <w:szCs w:val="24"/>
        </w:rPr>
        <w:instrText>),\s \up -6(</w:instrText>
      </w:r>
      <w:r w:rsidRPr="009C7F5C">
        <w:rPr>
          <w:rFonts w:hAnsi="Arial" w:hint="eastAsia"/>
          <w:sz w:val="24"/>
          <w:szCs w:val="24"/>
        </w:rPr>
        <w:instrText>情報通信型</w:instrText>
      </w:r>
      <w:r w:rsidRPr="009C7F5C">
        <w:rPr>
          <w:rFonts w:hAnsi="Arial"/>
          <w:sz w:val="24"/>
          <w:szCs w:val="24"/>
        </w:rPr>
        <w:instrText>))</w:instrText>
      </w:r>
      <w:r w:rsidRPr="009C7F5C">
        <w:rPr>
          <w:rFonts w:hAnsi="Arial"/>
          <w:sz w:val="24"/>
          <w:szCs w:val="24"/>
        </w:rPr>
        <w:fldChar w:fldCharType="end"/>
      </w:r>
      <w:r w:rsidRPr="009C7F5C">
        <w:rPr>
          <w:rFonts w:hAnsi="Arial" w:hint="eastAsia"/>
          <w:sz w:val="24"/>
          <w:szCs w:val="24"/>
        </w:rPr>
        <w:t>インキュベート工房の利用の許可を受けたいので、関係書類を添えて、次のとおり申請します。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9"/>
        <w:gridCol w:w="1456"/>
        <w:gridCol w:w="6599"/>
      </w:tblGrid>
      <w:tr w:rsidR="00D94310" w:rsidRPr="009C7F5C" w14:paraId="7BBDC744" w14:textId="77777777" w:rsidTr="008512D5">
        <w:trPr>
          <w:cantSplit/>
          <w:trHeight w:val="808"/>
        </w:trPr>
        <w:tc>
          <w:tcPr>
            <w:tcW w:w="2445" w:type="dxa"/>
            <w:gridSpan w:val="2"/>
            <w:vAlign w:val="center"/>
          </w:tcPr>
          <w:p w14:paraId="45B0E063" w14:textId="77777777" w:rsidR="00D94310" w:rsidRPr="009C7F5C" w:rsidRDefault="00D174A9" w:rsidP="007F5024">
            <w:pPr>
              <w:snapToGrid w:val="0"/>
              <w:spacing w:line="360" w:lineRule="atLeast"/>
              <w:ind w:leftChars="50" w:left="105" w:rightChars="50" w:right="105"/>
              <w:jc w:val="distribute"/>
              <w:rPr>
                <w:rFonts w:hAnsi="Arial"/>
                <w:sz w:val="24"/>
                <w:szCs w:val="24"/>
              </w:rPr>
            </w:pPr>
            <w:r w:rsidRPr="009C7F5C">
              <w:rPr>
                <w:rFonts w:hAnsi="Arial" w:hint="eastAsia"/>
                <w:sz w:val="24"/>
                <w:szCs w:val="24"/>
              </w:rPr>
              <w:t>利用工房</w:t>
            </w:r>
          </w:p>
        </w:tc>
        <w:tc>
          <w:tcPr>
            <w:tcW w:w="6599" w:type="dxa"/>
            <w:vAlign w:val="center"/>
          </w:tcPr>
          <w:p w14:paraId="2D9D0461" w14:textId="77777777" w:rsidR="00D94310" w:rsidRPr="009C7F5C" w:rsidRDefault="00D174A9" w:rsidP="009C7F5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  <w:r w:rsidRPr="009C7F5C">
              <w:rPr>
                <w:rFonts w:hAnsi="Arial" w:hint="eastAsia"/>
                <w:sz w:val="24"/>
                <w:szCs w:val="24"/>
              </w:rPr>
              <w:t xml:space="preserve">　　　　階　　　　号室　　　　　㎡</w:t>
            </w:r>
          </w:p>
        </w:tc>
      </w:tr>
      <w:tr w:rsidR="00D94310" w:rsidRPr="009C7F5C" w14:paraId="0E82D415" w14:textId="77777777" w:rsidTr="008512D5">
        <w:trPr>
          <w:cantSplit/>
          <w:trHeight w:val="808"/>
        </w:trPr>
        <w:tc>
          <w:tcPr>
            <w:tcW w:w="2445" w:type="dxa"/>
            <w:gridSpan w:val="2"/>
            <w:vAlign w:val="center"/>
          </w:tcPr>
          <w:p w14:paraId="3A92673A" w14:textId="77777777" w:rsidR="00D94310" w:rsidRPr="009C7F5C" w:rsidRDefault="00D174A9" w:rsidP="007F5024">
            <w:pPr>
              <w:snapToGrid w:val="0"/>
              <w:spacing w:line="360" w:lineRule="atLeast"/>
              <w:ind w:leftChars="50" w:left="105" w:rightChars="50" w:right="105"/>
              <w:jc w:val="distribute"/>
              <w:rPr>
                <w:rFonts w:hAnsi="Arial"/>
                <w:sz w:val="24"/>
                <w:szCs w:val="24"/>
              </w:rPr>
            </w:pPr>
            <w:r w:rsidRPr="009C7F5C">
              <w:rPr>
                <w:rFonts w:hAnsi="Arial" w:hint="eastAsia"/>
                <w:sz w:val="24"/>
                <w:szCs w:val="24"/>
              </w:rPr>
              <w:t>利用期間</w:t>
            </w:r>
          </w:p>
        </w:tc>
        <w:tc>
          <w:tcPr>
            <w:tcW w:w="6599" w:type="dxa"/>
            <w:vAlign w:val="center"/>
          </w:tcPr>
          <w:p w14:paraId="1D8EE8B9" w14:textId="679A4993" w:rsidR="00D94310" w:rsidRPr="009C7F5C" w:rsidRDefault="00D174A9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  <w:r w:rsidRPr="009C7F5C">
              <w:rPr>
                <w:rFonts w:hAnsi="Arial" w:hint="eastAsia"/>
                <w:sz w:val="24"/>
                <w:szCs w:val="24"/>
              </w:rPr>
              <w:t xml:space="preserve">　</w:t>
            </w:r>
            <w:r>
              <w:rPr>
                <w:rFonts w:hAnsi="Arial" w:hint="eastAsia"/>
                <w:sz w:val="24"/>
                <w:szCs w:val="24"/>
              </w:rPr>
              <w:t xml:space="preserve">　</w:t>
            </w:r>
            <w:r w:rsidRPr="009C7F5C">
              <w:rPr>
                <w:rFonts w:hAnsi="Arial" w:hint="eastAsia"/>
                <w:sz w:val="24"/>
                <w:szCs w:val="24"/>
              </w:rPr>
              <w:t xml:space="preserve">　　年　　月　　日から　　　　年　　月　　日まで</w:t>
            </w:r>
          </w:p>
        </w:tc>
      </w:tr>
      <w:tr w:rsidR="00D94310" w:rsidRPr="009C7F5C" w14:paraId="3E5CBA41" w14:textId="77777777" w:rsidTr="008512D5">
        <w:trPr>
          <w:cantSplit/>
          <w:trHeight w:val="808"/>
        </w:trPr>
        <w:tc>
          <w:tcPr>
            <w:tcW w:w="989" w:type="dxa"/>
            <w:vMerge w:val="restart"/>
            <w:vAlign w:val="center"/>
          </w:tcPr>
          <w:p w14:paraId="4C0ED90F" w14:textId="77777777" w:rsidR="00D94310" w:rsidRPr="009C7F5C" w:rsidRDefault="00D174A9" w:rsidP="007F5024">
            <w:pPr>
              <w:snapToGrid w:val="0"/>
              <w:spacing w:line="360" w:lineRule="atLeast"/>
              <w:ind w:leftChars="10" w:left="21" w:rightChars="10" w:right="21"/>
              <w:jc w:val="distribute"/>
              <w:rPr>
                <w:rFonts w:hAnsi="Arial"/>
                <w:sz w:val="24"/>
                <w:szCs w:val="24"/>
              </w:rPr>
            </w:pPr>
            <w:r w:rsidRPr="009C7F5C">
              <w:rPr>
                <w:rFonts w:hAnsi="Arial" w:hint="eastAsia"/>
                <w:sz w:val="24"/>
                <w:szCs w:val="24"/>
              </w:rPr>
              <w:t>連絡先</w:t>
            </w:r>
          </w:p>
        </w:tc>
        <w:tc>
          <w:tcPr>
            <w:tcW w:w="1456" w:type="dxa"/>
            <w:vAlign w:val="center"/>
          </w:tcPr>
          <w:p w14:paraId="70A9ED76" w14:textId="77777777" w:rsidR="00D94310" w:rsidRPr="009C7F5C" w:rsidRDefault="00D174A9" w:rsidP="007F5024">
            <w:pPr>
              <w:snapToGrid w:val="0"/>
              <w:spacing w:line="360" w:lineRule="atLeast"/>
              <w:ind w:leftChars="10" w:left="21" w:rightChars="10" w:right="21"/>
              <w:jc w:val="distribute"/>
              <w:rPr>
                <w:rFonts w:hAnsi="Arial"/>
                <w:sz w:val="24"/>
                <w:szCs w:val="24"/>
              </w:rPr>
            </w:pPr>
            <w:r w:rsidRPr="009C7F5C">
              <w:rPr>
                <w:rFonts w:hAnsi="Arial" w:hint="eastAsia"/>
                <w:sz w:val="24"/>
                <w:szCs w:val="24"/>
              </w:rPr>
              <w:t>担当者氏名</w:t>
            </w:r>
          </w:p>
        </w:tc>
        <w:tc>
          <w:tcPr>
            <w:tcW w:w="6599" w:type="dxa"/>
            <w:vAlign w:val="center"/>
          </w:tcPr>
          <w:p w14:paraId="4207BFFA" w14:textId="77777777" w:rsidR="00D94310" w:rsidRPr="009C7F5C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</w:tr>
      <w:tr w:rsidR="00D94310" w:rsidRPr="009C7F5C" w14:paraId="3F360324" w14:textId="77777777" w:rsidTr="008512D5">
        <w:trPr>
          <w:cantSplit/>
          <w:trHeight w:val="808"/>
        </w:trPr>
        <w:tc>
          <w:tcPr>
            <w:tcW w:w="989" w:type="dxa"/>
            <w:vMerge/>
            <w:vAlign w:val="center"/>
          </w:tcPr>
          <w:p w14:paraId="066220B1" w14:textId="77777777" w:rsidR="00D94310" w:rsidRPr="009C7F5C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7D8CC7F1" w14:textId="77777777" w:rsidR="00D94310" w:rsidRPr="009C7F5C" w:rsidRDefault="00D174A9" w:rsidP="007F5024">
            <w:pPr>
              <w:snapToGrid w:val="0"/>
              <w:spacing w:line="360" w:lineRule="atLeast"/>
              <w:ind w:leftChars="10" w:left="21" w:rightChars="10" w:right="21"/>
              <w:jc w:val="distribute"/>
              <w:rPr>
                <w:rFonts w:hAnsi="Arial"/>
                <w:sz w:val="24"/>
                <w:szCs w:val="24"/>
              </w:rPr>
            </w:pPr>
            <w:r w:rsidRPr="009C7F5C">
              <w:rPr>
                <w:rFonts w:hAnsi="Arial" w:hint="eastAsia"/>
                <w:sz w:val="24"/>
                <w:szCs w:val="24"/>
              </w:rPr>
              <w:t>担当部署</w:t>
            </w:r>
          </w:p>
        </w:tc>
        <w:tc>
          <w:tcPr>
            <w:tcW w:w="6599" w:type="dxa"/>
            <w:vAlign w:val="center"/>
          </w:tcPr>
          <w:p w14:paraId="1CDF57BF" w14:textId="77777777" w:rsidR="00D94310" w:rsidRPr="009C7F5C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</w:tr>
      <w:tr w:rsidR="00D94310" w:rsidRPr="009C7F5C" w14:paraId="2A9E57EC" w14:textId="77777777" w:rsidTr="008512D5">
        <w:trPr>
          <w:cantSplit/>
          <w:trHeight w:val="808"/>
        </w:trPr>
        <w:tc>
          <w:tcPr>
            <w:tcW w:w="989" w:type="dxa"/>
            <w:vMerge/>
            <w:vAlign w:val="center"/>
          </w:tcPr>
          <w:p w14:paraId="1623643B" w14:textId="77777777" w:rsidR="00D94310" w:rsidRPr="009C7F5C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6C8F157" w14:textId="77777777" w:rsidR="00D94310" w:rsidRPr="009C7F5C" w:rsidRDefault="00D174A9" w:rsidP="007F5024">
            <w:pPr>
              <w:snapToGrid w:val="0"/>
              <w:spacing w:line="360" w:lineRule="atLeast"/>
              <w:ind w:leftChars="10" w:left="21" w:rightChars="10" w:right="21"/>
              <w:jc w:val="distribute"/>
              <w:rPr>
                <w:rFonts w:hAnsi="Arial"/>
                <w:sz w:val="24"/>
                <w:szCs w:val="24"/>
              </w:rPr>
            </w:pPr>
            <w:r w:rsidRPr="009C7F5C">
              <w:rPr>
                <w:rFonts w:hAnsi="Arial" w:hint="eastAsia"/>
                <w:sz w:val="24"/>
                <w:szCs w:val="24"/>
              </w:rPr>
              <w:t>電話番号</w:t>
            </w:r>
          </w:p>
        </w:tc>
        <w:tc>
          <w:tcPr>
            <w:tcW w:w="6599" w:type="dxa"/>
            <w:vAlign w:val="center"/>
          </w:tcPr>
          <w:p w14:paraId="45DF8281" w14:textId="77777777" w:rsidR="00D94310" w:rsidRPr="009C7F5C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</w:tr>
      <w:tr w:rsidR="00D94310" w:rsidRPr="009C7F5C" w14:paraId="2B8BC2FF" w14:textId="77777777" w:rsidTr="008512D5">
        <w:trPr>
          <w:cantSplit/>
          <w:trHeight w:val="808"/>
        </w:trPr>
        <w:tc>
          <w:tcPr>
            <w:tcW w:w="989" w:type="dxa"/>
            <w:vMerge/>
            <w:vAlign w:val="center"/>
          </w:tcPr>
          <w:p w14:paraId="179FB009" w14:textId="77777777" w:rsidR="00D94310" w:rsidRPr="009C7F5C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430FEB1" w14:textId="77777777" w:rsidR="00D94310" w:rsidRPr="009C7F5C" w:rsidRDefault="00D174A9" w:rsidP="007F5024">
            <w:pPr>
              <w:snapToGrid w:val="0"/>
              <w:spacing w:line="360" w:lineRule="atLeast"/>
              <w:ind w:leftChars="10" w:left="21" w:rightChars="10" w:right="21"/>
              <w:jc w:val="distribute"/>
              <w:rPr>
                <w:rFonts w:hAnsi="Arial"/>
                <w:sz w:val="24"/>
                <w:szCs w:val="24"/>
              </w:rPr>
            </w:pPr>
            <w:r w:rsidRPr="009C7F5C">
              <w:rPr>
                <w:rFonts w:hAnsi="Arial" w:hint="eastAsia"/>
                <w:sz w:val="24"/>
                <w:szCs w:val="24"/>
              </w:rPr>
              <w:t>ＦＡＸ番号</w:t>
            </w:r>
          </w:p>
        </w:tc>
        <w:tc>
          <w:tcPr>
            <w:tcW w:w="6599" w:type="dxa"/>
            <w:vAlign w:val="center"/>
          </w:tcPr>
          <w:p w14:paraId="46A7B9B2" w14:textId="77777777" w:rsidR="00D94310" w:rsidRPr="009C7F5C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</w:tr>
      <w:tr w:rsidR="00D94310" w:rsidRPr="009C7F5C" w14:paraId="3B870166" w14:textId="77777777" w:rsidTr="008512D5">
        <w:trPr>
          <w:cantSplit/>
          <w:trHeight w:val="808"/>
        </w:trPr>
        <w:tc>
          <w:tcPr>
            <w:tcW w:w="2445" w:type="dxa"/>
            <w:gridSpan w:val="2"/>
            <w:vAlign w:val="center"/>
          </w:tcPr>
          <w:p w14:paraId="2BC4889B" w14:textId="77777777" w:rsidR="00D94310" w:rsidRPr="009C7F5C" w:rsidRDefault="00D174A9" w:rsidP="007F5024">
            <w:pPr>
              <w:snapToGrid w:val="0"/>
              <w:spacing w:line="360" w:lineRule="atLeast"/>
              <w:ind w:leftChars="50" w:left="105" w:rightChars="50" w:right="105"/>
              <w:jc w:val="distribute"/>
              <w:rPr>
                <w:rFonts w:hAnsi="Arial"/>
                <w:sz w:val="24"/>
                <w:szCs w:val="24"/>
              </w:rPr>
            </w:pPr>
            <w:r w:rsidRPr="009C7F5C">
              <w:rPr>
                <w:rFonts w:hAnsi="Arial" w:hint="eastAsia"/>
                <w:sz w:val="24"/>
                <w:szCs w:val="24"/>
              </w:rPr>
              <w:t>備考</w:t>
            </w:r>
          </w:p>
        </w:tc>
        <w:tc>
          <w:tcPr>
            <w:tcW w:w="6599" w:type="dxa"/>
            <w:vAlign w:val="center"/>
          </w:tcPr>
          <w:p w14:paraId="2DB95F3A" w14:textId="77777777" w:rsidR="00D94310" w:rsidRPr="009C7F5C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</w:tr>
    </w:tbl>
    <w:p w14:paraId="0360C7BD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jc w:val="center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lastRenderedPageBreak/>
        <w:t>事　　業　　計　　画　　書</w:t>
      </w:r>
    </w:p>
    <w:p w14:paraId="32DB5974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jc w:val="right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 xml:space="preserve">　　年　　月　　日</w:t>
      </w:r>
    </w:p>
    <w:p w14:paraId="24038F09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>１　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61"/>
        <w:gridCol w:w="5711"/>
      </w:tblGrid>
      <w:tr w:rsidR="00461DAA" w:rsidRPr="00461DAA" w14:paraId="3E58B5CF" w14:textId="77777777" w:rsidTr="00461DAA">
        <w:trPr>
          <w:trHeight w:val="916"/>
        </w:trPr>
        <w:tc>
          <w:tcPr>
            <w:tcW w:w="3341" w:type="dxa"/>
            <w:gridSpan w:val="2"/>
            <w:vAlign w:val="center"/>
          </w:tcPr>
          <w:p w14:paraId="37930238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200" w:left="42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（ふりがな）</w:t>
            </w:r>
          </w:p>
          <w:p w14:paraId="1DC8EFCB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(１) 氏　　　名</w:t>
            </w:r>
          </w:p>
          <w:p w14:paraId="40A4033B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（法人の場合は法人名）</w:t>
            </w:r>
          </w:p>
        </w:tc>
        <w:tc>
          <w:tcPr>
            <w:tcW w:w="5711" w:type="dxa"/>
            <w:vAlign w:val="center"/>
          </w:tcPr>
          <w:p w14:paraId="6F1CC905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6818AC47" w14:textId="77777777" w:rsidTr="00461DAA">
        <w:trPr>
          <w:trHeight w:val="941"/>
        </w:trPr>
        <w:tc>
          <w:tcPr>
            <w:tcW w:w="3341" w:type="dxa"/>
            <w:gridSpan w:val="2"/>
            <w:vAlign w:val="center"/>
          </w:tcPr>
          <w:p w14:paraId="6C439CBD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(２) 主たる事業所の所在地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center"/>
          </w:tcPr>
          <w:p w14:paraId="78E0F6FE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〒</w:t>
            </w:r>
          </w:p>
          <w:p w14:paraId="697063AF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14:paraId="17AD22B1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TEL:（</w:t>
            </w:r>
            <w:r w:rsidRPr="00461DAA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  <w:r w:rsidRPr="00461DAA">
              <w:rPr>
                <w:rFonts w:hAnsi="ＭＳ 明朝" w:cs="Times New Roman"/>
                <w:kern w:val="0"/>
                <w:sz w:val="24"/>
                <w:szCs w:val="24"/>
              </w:rPr>
              <w:t xml:space="preserve">   -    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/ FAX:（</w:t>
            </w:r>
            <w:r w:rsidRPr="00461DAA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  <w:r w:rsidRPr="00461DAA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－</w:t>
            </w:r>
            <w:r w:rsidRPr="00461DAA">
              <w:rPr>
                <w:rFonts w:hAnsi="ＭＳ 明朝" w:cs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461DAA" w:rsidRPr="00461DAA" w14:paraId="7BAD1ED2" w14:textId="77777777" w:rsidTr="00461DAA">
        <w:trPr>
          <w:trHeight w:val="567"/>
        </w:trPr>
        <w:tc>
          <w:tcPr>
            <w:tcW w:w="1980" w:type="dxa"/>
            <w:vMerge w:val="restart"/>
            <w:vAlign w:val="center"/>
          </w:tcPr>
          <w:p w14:paraId="159600AE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(３) 代</w:t>
            </w:r>
            <w:r w:rsidRPr="00461DAA">
              <w:rPr>
                <w:rFonts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表</w:t>
            </w:r>
            <w:r w:rsidRPr="00461DAA">
              <w:rPr>
                <w:rFonts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1361" w:type="dxa"/>
            <w:vAlign w:val="center"/>
          </w:tcPr>
          <w:p w14:paraId="36A4C15E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711" w:type="dxa"/>
            <w:vAlign w:val="center"/>
          </w:tcPr>
          <w:p w14:paraId="699B08CA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7B5D54D5" w14:textId="77777777" w:rsidTr="00461DAA">
        <w:trPr>
          <w:trHeight w:val="837"/>
        </w:trPr>
        <w:tc>
          <w:tcPr>
            <w:tcW w:w="1980" w:type="dxa"/>
            <w:vMerge/>
          </w:tcPr>
          <w:p w14:paraId="3B845EA4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02F9943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5711" w:type="dxa"/>
            <w:vAlign w:val="center"/>
          </w:tcPr>
          <w:p w14:paraId="1D177775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〒</w:t>
            </w:r>
          </w:p>
          <w:p w14:paraId="284E8E5C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14:paraId="68B82481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TEL:（</w:t>
            </w:r>
            <w:r w:rsidRPr="00461DAA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  <w:r w:rsidRPr="00461DAA">
              <w:rPr>
                <w:rFonts w:hAnsi="ＭＳ 明朝" w:cs="Times New Roman"/>
                <w:kern w:val="0"/>
                <w:sz w:val="24"/>
                <w:szCs w:val="24"/>
              </w:rPr>
              <w:t xml:space="preserve">   -    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/ FAX:（</w:t>
            </w:r>
            <w:r w:rsidRPr="00461DAA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  <w:r w:rsidRPr="00461DAA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－</w:t>
            </w:r>
            <w:r w:rsidRPr="00461DAA">
              <w:rPr>
                <w:rFonts w:hAnsi="ＭＳ 明朝" w:cs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461DAA" w:rsidRPr="00461DAA" w14:paraId="31D9C6F3" w14:textId="77777777" w:rsidTr="00461DAA">
        <w:trPr>
          <w:cantSplit/>
          <w:trHeight w:val="567"/>
        </w:trPr>
        <w:tc>
          <w:tcPr>
            <w:tcW w:w="1980" w:type="dxa"/>
            <w:vMerge/>
          </w:tcPr>
          <w:p w14:paraId="468C65C4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328E9BF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711" w:type="dxa"/>
            <w:vAlign w:val="center"/>
          </w:tcPr>
          <w:p w14:paraId="239BFA30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  <w:tr w:rsidR="00461DAA" w:rsidRPr="00461DAA" w14:paraId="62FDA990" w14:textId="77777777" w:rsidTr="00461DAA">
        <w:trPr>
          <w:cantSplit/>
          <w:trHeight w:val="567"/>
        </w:trPr>
        <w:tc>
          <w:tcPr>
            <w:tcW w:w="3341" w:type="dxa"/>
            <w:gridSpan w:val="2"/>
            <w:vAlign w:val="center"/>
          </w:tcPr>
          <w:p w14:paraId="0AB22502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(４) 設立年月日</w:t>
            </w:r>
          </w:p>
        </w:tc>
        <w:tc>
          <w:tcPr>
            <w:tcW w:w="5711" w:type="dxa"/>
            <w:vAlign w:val="center"/>
          </w:tcPr>
          <w:p w14:paraId="6F427133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  <w:tr w:rsidR="00461DAA" w:rsidRPr="00461DAA" w14:paraId="2E2B79EF" w14:textId="77777777" w:rsidTr="00461DAA">
        <w:trPr>
          <w:cantSplit/>
          <w:trHeight w:val="567"/>
        </w:trPr>
        <w:tc>
          <w:tcPr>
            <w:tcW w:w="3341" w:type="dxa"/>
            <w:gridSpan w:val="2"/>
            <w:vAlign w:val="center"/>
          </w:tcPr>
          <w:p w14:paraId="385ED2DA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(５) </w:t>
            </w:r>
            <w:r w:rsidRPr="00461DAA">
              <w:rPr>
                <w:rFonts w:hAnsi="ＭＳ 明朝" w:cs="Times New Roman" w:hint="eastAsia"/>
                <w:spacing w:val="40"/>
                <w:kern w:val="0"/>
                <w:sz w:val="24"/>
                <w:szCs w:val="24"/>
                <w:fitText w:val="1200" w:id="-1473606142"/>
              </w:rPr>
              <w:t>従業者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  <w:fitText w:val="1200" w:id="-1473606142"/>
              </w:rPr>
              <w:t>数</w:t>
            </w:r>
          </w:p>
        </w:tc>
        <w:tc>
          <w:tcPr>
            <w:tcW w:w="5711" w:type="dxa"/>
            <w:vAlign w:val="center"/>
          </w:tcPr>
          <w:p w14:paraId="28CBD15C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名</w:t>
            </w:r>
          </w:p>
        </w:tc>
      </w:tr>
      <w:tr w:rsidR="00461DAA" w:rsidRPr="00461DAA" w14:paraId="7A1F087B" w14:textId="77777777" w:rsidTr="00461DAA">
        <w:trPr>
          <w:cantSplit/>
          <w:trHeight w:val="567"/>
        </w:trPr>
        <w:tc>
          <w:tcPr>
            <w:tcW w:w="3341" w:type="dxa"/>
            <w:gridSpan w:val="2"/>
            <w:vAlign w:val="center"/>
          </w:tcPr>
          <w:p w14:paraId="54F1928D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(６) 業　　　種</w:t>
            </w:r>
          </w:p>
        </w:tc>
        <w:tc>
          <w:tcPr>
            <w:tcW w:w="5711" w:type="dxa"/>
            <w:vAlign w:val="center"/>
          </w:tcPr>
          <w:p w14:paraId="52900510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23F4C0A2" w14:textId="77777777" w:rsidTr="00461DAA">
        <w:trPr>
          <w:trHeight w:val="834"/>
        </w:trPr>
        <w:tc>
          <w:tcPr>
            <w:tcW w:w="3341" w:type="dxa"/>
            <w:gridSpan w:val="2"/>
            <w:vAlign w:val="center"/>
          </w:tcPr>
          <w:p w14:paraId="13955670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(７) 主な製造・販売品目</w:t>
            </w:r>
          </w:p>
        </w:tc>
        <w:tc>
          <w:tcPr>
            <w:tcW w:w="5711" w:type="dxa"/>
          </w:tcPr>
          <w:p w14:paraId="6321D4FC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2FF15F3D" w14:textId="77777777" w:rsidTr="00461DAA">
        <w:trPr>
          <w:cantSplit/>
          <w:trHeight w:val="1418"/>
        </w:trPr>
        <w:tc>
          <w:tcPr>
            <w:tcW w:w="3341" w:type="dxa"/>
            <w:gridSpan w:val="2"/>
            <w:vAlign w:val="center"/>
          </w:tcPr>
          <w:p w14:paraId="7F8ECEB4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(８) 主な仕入先</w:t>
            </w:r>
          </w:p>
        </w:tc>
        <w:tc>
          <w:tcPr>
            <w:tcW w:w="5711" w:type="dxa"/>
          </w:tcPr>
          <w:p w14:paraId="249CD703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31ABDBBB" w14:textId="77777777" w:rsidTr="00461DAA">
        <w:trPr>
          <w:cantSplit/>
          <w:trHeight w:val="1418"/>
        </w:trPr>
        <w:tc>
          <w:tcPr>
            <w:tcW w:w="3341" w:type="dxa"/>
            <w:gridSpan w:val="2"/>
            <w:vAlign w:val="center"/>
          </w:tcPr>
          <w:p w14:paraId="59DF7622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(９) 主な販売先</w:t>
            </w:r>
          </w:p>
        </w:tc>
        <w:tc>
          <w:tcPr>
            <w:tcW w:w="5711" w:type="dxa"/>
          </w:tcPr>
          <w:p w14:paraId="6CC3E16C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2E33D08F" w14:textId="77777777" w:rsidTr="00461DAA">
        <w:trPr>
          <w:trHeight w:val="3402"/>
        </w:trPr>
        <w:tc>
          <w:tcPr>
            <w:tcW w:w="3341" w:type="dxa"/>
            <w:gridSpan w:val="2"/>
            <w:vAlign w:val="center"/>
          </w:tcPr>
          <w:p w14:paraId="29195333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(10) 経　　　歴</w:t>
            </w:r>
          </w:p>
          <w:p w14:paraId="4B99A331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 w:rightChars="-25" w:right="-53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snapToGrid w:val="0"/>
                <w:spacing w:val="-6"/>
                <w:sz w:val="24"/>
                <w:szCs w:val="24"/>
              </w:rPr>
              <w:t>（法人の場合は社歴を記載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711" w:type="dxa"/>
          </w:tcPr>
          <w:p w14:paraId="60167C92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創業：　　　　年　月　日</w:t>
            </w:r>
          </w:p>
          <w:p w14:paraId="59B5CAD9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33CC2959" w14:textId="77777777" w:rsidTr="00461DAA">
        <w:trPr>
          <w:trHeight w:val="2268"/>
        </w:trPr>
        <w:tc>
          <w:tcPr>
            <w:tcW w:w="3341" w:type="dxa"/>
            <w:gridSpan w:val="2"/>
            <w:vAlign w:val="center"/>
          </w:tcPr>
          <w:p w14:paraId="14D4BCBE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lastRenderedPageBreak/>
              <w:t>(11) 資格・特許等</w:t>
            </w:r>
          </w:p>
          <w:p w14:paraId="405980BE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（主なものを記入）</w:t>
            </w:r>
          </w:p>
        </w:tc>
        <w:tc>
          <w:tcPr>
            <w:tcW w:w="5711" w:type="dxa"/>
          </w:tcPr>
          <w:p w14:paraId="44ACC9F2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spacing w:val="-5"/>
                <w:kern w:val="0"/>
                <w:sz w:val="24"/>
                <w:szCs w:val="24"/>
              </w:rPr>
            </w:pPr>
          </w:p>
        </w:tc>
      </w:tr>
      <w:tr w:rsidR="00461DAA" w:rsidRPr="00461DAA" w14:paraId="279F4337" w14:textId="77777777" w:rsidTr="00461DAA">
        <w:trPr>
          <w:trHeight w:val="2268"/>
        </w:trPr>
        <w:tc>
          <w:tcPr>
            <w:tcW w:w="3341" w:type="dxa"/>
            <w:gridSpan w:val="2"/>
            <w:vAlign w:val="center"/>
          </w:tcPr>
          <w:p w14:paraId="3A5B0C68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(12) 創業した（する）動機及び経過</w:t>
            </w:r>
          </w:p>
        </w:tc>
        <w:tc>
          <w:tcPr>
            <w:tcW w:w="5711" w:type="dxa"/>
          </w:tcPr>
          <w:p w14:paraId="51F7B9C9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40664AB0" w14:textId="77777777" w:rsidTr="00461DAA">
        <w:trPr>
          <w:trHeight w:val="2268"/>
        </w:trPr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14:paraId="23E25DBD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(13) ３年後の目標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14:paraId="3E32DD73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09072EC1" w14:textId="77777777" w:rsidTr="00461DAA">
        <w:trPr>
          <w:trHeight w:val="2268"/>
        </w:trPr>
        <w:tc>
          <w:tcPr>
            <w:tcW w:w="3341" w:type="dxa"/>
            <w:gridSpan w:val="2"/>
            <w:vAlign w:val="center"/>
          </w:tcPr>
          <w:p w14:paraId="2F4C0779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(14) </w:t>
            </w:r>
            <w:r w:rsidRPr="00461DAA">
              <w:rPr>
                <w:rFonts w:hAnsi="ＭＳ 明朝" w:cs="Times New Roman" w:hint="eastAsia"/>
                <w:snapToGrid w:val="0"/>
                <w:spacing w:val="-6"/>
                <w:sz w:val="24"/>
                <w:szCs w:val="24"/>
              </w:rPr>
              <w:t>経営者としてのビジョ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ン</w:t>
            </w:r>
          </w:p>
        </w:tc>
        <w:tc>
          <w:tcPr>
            <w:tcW w:w="5711" w:type="dxa"/>
          </w:tcPr>
          <w:p w14:paraId="12C77604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4F38FC97" w14:textId="77777777" w:rsidTr="00461DAA">
        <w:trPr>
          <w:trHeight w:val="2268"/>
        </w:trPr>
        <w:tc>
          <w:tcPr>
            <w:tcW w:w="3341" w:type="dxa"/>
            <w:gridSpan w:val="2"/>
            <w:vAlign w:val="center"/>
          </w:tcPr>
          <w:p w14:paraId="73995789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68" w:right="141" w:hanging="447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(15) その他自分・自社をアピールする点等</w:t>
            </w:r>
          </w:p>
        </w:tc>
        <w:tc>
          <w:tcPr>
            <w:tcW w:w="5711" w:type="dxa"/>
          </w:tcPr>
          <w:p w14:paraId="5CC0102A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461DAA" w14:paraId="5B2FE15D" w14:textId="77777777" w:rsidTr="00461DAA">
        <w:trPr>
          <w:trHeight w:val="2268"/>
        </w:trPr>
        <w:tc>
          <w:tcPr>
            <w:tcW w:w="3341" w:type="dxa"/>
            <w:gridSpan w:val="2"/>
            <w:vAlign w:val="center"/>
          </w:tcPr>
          <w:p w14:paraId="583F04D2" w14:textId="7966C08F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68" w:right="141" w:hanging="447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(16) 備　</w:t>
            </w:r>
            <w:r w:rsidR="00102A3D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5711" w:type="dxa"/>
          </w:tcPr>
          <w:p w14:paraId="04A8CF93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56E59802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  <w:sectPr w:rsidR="00461DAA" w:rsidRPr="00461DAA" w:rsidSect="00461DAA">
          <w:type w:val="continuous"/>
          <w:pgSz w:w="11906" w:h="16838" w:code="9"/>
          <w:pgMar w:top="1418" w:right="1418" w:bottom="1418" w:left="1418" w:header="851" w:footer="851" w:gutter="0"/>
          <w:cols w:space="425"/>
          <w:docGrid w:linePitch="334" w:charSpace="-2172"/>
        </w:sectPr>
      </w:pPr>
    </w:p>
    <w:p w14:paraId="41055BCB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lastRenderedPageBreak/>
        <w:t>２　事業内容（インキュベート工房で行う予定の事業内容）</w:t>
      </w:r>
    </w:p>
    <w:p w14:paraId="059F5723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>(1) 活動概要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72"/>
      </w:tblGrid>
      <w:tr w:rsidR="00461DAA" w:rsidRPr="00461DAA" w14:paraId="1C23B96D" w14:textId="77777777" w:rsidTr="00461DAA">
        <w:trPr>
          <w:trHeight w:val="623"/>
        </w:trPr>
        <w:tc>
          <w:tcPr>
            <w:tcW w:w="1980" w:type="dxa"/>
            <w:vAlign w:val="center"/>
          </w:tcPr>
          <w:p w14:paraId="4CDE8BC4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81" w:right="81"/>
              <w:jc w:val="distribute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就業者数</w:t>
            </w:r>
          </w:p>
        </w:tc>
        <w:tc>
          <w:tcPr>
            <w:tcW w:w="7072" w:type="dxa"/>
            <w:vAlign w:val="center"/>
          </w:tcPr>
          <w:p w14:paraId="10A4C4EF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right="1221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名</w:t>
            </w:r>
          </w:p>
        </w:tc>
      </w:tr>
      <w:tr w:rsidR="00461DAA" w:rsidRPr="00461DAA" w14:paraId="7FCBB024" w14:textId="77777777" w:rsidTr="00461DAA">
        <w:trPr>
          <w:trHeight w:val="623"/>
        </w:trPr>
        <w:tc>
          <w:tcPr>
            <w:tcW w:w="1980" w:type="dxa"/>
            <w:vAlign w:val="center"/>
          </w:tcPr>
          <w:p w14:paraId="218D51B5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81" w:right="81"/>
              <w:jc w:val="distribute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就業時間</w:t>
            </w:r>
          </w:p>
        </w:tc>
        <w:tc>
          <w:tcPr>
            <w:tcW w:w="7072" w:type="dxa"/>
            <w:vAlign w:val="center"/>
          </w:tcPr>
          <w:p w14:paraId="57E36E80" w14:textId="5712E882" w:rsidR="00461DAA" w:rsidRDefault="00461DAA" w:rsidP="00461DAA">
            <w:pPr>
              <w:wordWrap/>
              <w:autoSpaceDE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午前　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時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分～午後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時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分</w:t>
            </w:r>
          </w:p>
          <w:p w14:paraId="45844EB1" w14:textId="326A1424" w:rsidR="00461DAA" w:rsidRPr="00461DAA" w:rsidRDefault="00461DAA" w:rsidP="00461DAA">
            <w:pPr>
              <w:wordWrap/>
              <w:autoSpaceDE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（休憩時間：　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時　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分～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時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分）</w:t>
            </w:r>
          </w:p>
        </w:tc>
      </w:tr>
      <w:tr w:rsidR="00461DAA" w:rsidRPr="00461DAA" w14:paraId="434C99D3" w14:textId="77777777" w:rsidTr="00461DAA">
        <w:trPr>
          <w:trHeight w:val="623"/>
        </w:trPr>
        <w:tc>
          <w:tcPr>
            <w:tcW w:w="1980" w:type="dxa"/>
            <w:vAlign w:val="center"/>
          </w:tcPr>
          <w:p w14:paraId="44315F19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81" w:right="81"/>
              <w:jc w:val="distribute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休日</w:t>
            </w:r>
          </w:p>
        </w:tc>
        <w:tc>
          <w:tcPr>
            <w:tcW w:w="7072" w:type="dxa"/>
            <w:vAlign w:val="center"/>
          </w:tcPr>
          <w:p w14:paraId="351A0C0A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週休　日、祝日　日間</w:t>
            </w:r>
          </w:p>
        </w:tc>
      </w:tr>
      <w:tr w:rsidR="00461DAA" w:rsidRPr="00461DAA" w14:paraId="122EB425" w14:textId="77777777" w:rsidTr="00461DAA">
        <w:trPr>
          <w:trHeight w:val="623"/>
        </w:trPr>
        <w:tc>
          <w:tcPr>
            <w:tcW w:w="1980" w:type="dxa"/>
            <w:vAlign w:val="center"/>
          </w:tcPr>
          <w:p w14:paraId="6CB60459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81" w:right="81"/>
              <w:jc w:val="distribute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072" w:type="dxa"/>
            <w:vAlign w:val="center"/>
          </w:tcPr>
          <w:p w14:paraId="1DD1BC3A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24C1B653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</w:p>
    <w:p w14:paraId="367C618C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>(2) 技術開発・製品開発の内容（必要性、課題等）</w:t>
      </w:r>
    </w:p>
    <w:p w14:paraId="5CB71811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ind w:leftChars="200" w:left="420" w:firstLineChars="100" w:firstLine="240"/>
        <w:textAlignment w:val="auto"/>
        <w:rPr>
          <w:rFonts w:hAnsi="ＭＳ 明朝" w:cs="Times New Roman"/>
          <w:kern w:val="0"/>
          <w:sz w:val="24"/>
          <w:szCs w:val="24"/>
        </w:rPr>
      </w:pPr>
    </w:p>
    <w:p w14:paraId="08C135F1" w14:textId="2A937941" w:rsidR="00461DAA" w:rsidRDefault="00461DAA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  <w:r>
        <w:rPr>
          <w:rFonts w:hAnsi="ＭＳ 明朝" w:cs="Times New Roman"/>
          <w:kern w:val="0"/>
          <w:sz w:val="24"/>
          <w:szCs w:val="24"/>
        </w:rPr>
        <w:br w:type="page"/>
      </w:r>
    </w:p>
    <w:p w14:paraId="4B6F5386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lastRenderedPageBreak/>
        <w:t>(3) 収支計画</w:t>
      </w:r>
    </w:p>
    <w:p w14:paraId="08E40E08" w14:textId="77777777" w:rsidR="00461DAA" w:rsidRPr="00461DAA" w:rsidRDefault="00461DAA" w:rsidP="00E455B4">
      <w:pPr>
        <w:tabs>
          <w:tab w:val="right" w:pos="9030"/>
        </w:tabs>
        <w:wordWrap/>
        <w:autoSpaceDE/>
        <w:autoSpaceDN/>
        <w:snapToGrid w:val="0"/>
        <w:spacing w:line="360" w:lineRule="atLeast"/>
        <w:ind w:leftChars="200" w:left="420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>①　損益収支計画</w:t>
      </w:r>
      <w:r w:rsidRPr="00461DAA">
        <w:rPr>
          <w:rFonts w:hAnsi="ＭＳ 明朝" w:cs="Times New Roman"/>
          <w:kern w:val="0"/>
          <w:sz w:val="24"/>
          <w:szCs w:val="24"/>
        </w:rPr>
        <w:tab/>
      </w:r>
      <w:r w:rsidRPr="00461DAA">
        <w:rPr>
          <w:rFonts w:hAnsi="ＭＳ 明朝" w:cs="Times New Roman" w:hint="eastAsia"/>
          <w:kern w:val="0"/>
          <w:sz w:val="24"/>
          <w:szCs w:val="24"/>
        </w:rPr>
        <w:t>（単位：千円）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156"/>
        <w:gridCol w:w="2121"/>
        <w:gridCol w:w="2121"/>
        <w:gridCol w:w="2122"/>
      </w:tblGrid>
      <w:tr w:rsidR="00461DAA" w:rsidRPr="00461DAA" w14:paraId="35C56A7E" w14:textId="77777777" w:rsidTr="00E455B4">
        <w:trPr>
          <w:trHeight w:val="25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AEDE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事業年度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6463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１年目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13AEB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２年目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E426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３年目</w:t>
            </w:r>
          </w:p>
        </w:tc>
      </w:tr>
      <w:tr w:rsidR="00461DAA" w:rsidRPr="00461DAA" w14:paraId="76551B4A" w14:textId="77777777" w:rsidTr="00E455B4">
        <w:trPr>
          <w:trHeight w:val="25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322EF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02FBF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49537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D4F3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61DAA" w:rsidRPr="00461DAA" w14:paraId="330D9CA4" w14:textId="77777777" w:rsidTr="00E455B4">
        <w:trPr>
          <w:trHeight w:val="240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A04E11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経　　　費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3B1454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製造原価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87BB7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2FEC72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8EA2F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62314E46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3F160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3D955E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・原材料費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97E3CE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0B399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AC4072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1D594C9E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94ACBF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B3E2A5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・外注費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0AA3D2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3B5487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26A374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4DE1E3AD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DD1B1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645AEF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・人件費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012AB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CF6DB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AFEB47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38F4BEDF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E8385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C743C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・消耗品費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808DE5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D09184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6B359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39C7D8B6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4B4E2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01D92E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・減価償却費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F5773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EBCAC8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CF24E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582C96B5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D17E55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E84FE7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・賃借料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E46A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8761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D81865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47D13FD6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E8A8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36132B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・動力費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8A518F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679504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CCB1E5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7FBE20EC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8ABD9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9784A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・特許関連費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C7A7E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80D7C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E1F69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594D1543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01F9AB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D3D962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販売管理費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474A4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9A98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E8DC02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06FBFE2C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3591B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2311C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・販売費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6E27CE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F9F73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8E73C4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5F283575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529AE8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0D5D3E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・一般管理費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BEFEC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3FBC75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2D8A87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1C37C175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97B03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50A265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営業外損益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72EA2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8E0F3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E9C502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1371D9CC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057647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97544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・支払利息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89743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3B8FC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07E1E4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313A93AE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BD2527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470BEE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税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A17D3B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4E1D1F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BFFC3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2D7756A3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4056A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49E3DE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・法人税等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B79E4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3EFEF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C79A4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1F6E1526" w14:textId="77777777" w:rsidTr="00E455B4">
        <w:trPr>
          <w:trHeight w:val="25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437CD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809FB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3DAE5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14EA5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2E668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4AF095E7" w14:textId="77777777" w:rsidTr="00E455B4">
        <w:trPr>
          <w:trHeight w:val="25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2E25D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利益（損失）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DF362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C75F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806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0AB38D26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  <w:shd w:val="clear" w:color="auto" w:fill="FFFFFF"/>
        </w:rPr>
      </w:pPr>
    </w:p>
    <w:p w14:paraId="253A9032" w14:textId="77777777" w:rsidR="00461DAA" w:rsidRPr="00461DAA" w:rsidRDefault="00461DAA" w:rsidP="00E455B4">
      <w:pPr>
        <w:tabs>
          <w:tab w:val="right" w:pos="9030"/>
        </w:tabs>
        <w:wordWrap/>
        <w:autoSpaceDE/>
        <w:autoSpaceDN/>
        <w:snapToGrid w:val="0"/>
        <w:spacing w:line="360" w:lineRule="atLeast"/>
        <w:ind w:leftChars="200" w:left="420"/>
        <w:textAlignment w:val="auto"/>
        <w:rPr>
          <w:rFonts w:hAnsi="ＭＳ 明朝" w:cs="Times New Roman"/>
          <w:kern w:val="0"/>
          <w:sz w:val="24"/>
          <w:szCs w:val="24"/>
          <w:shd w:val="clear" w:color="auto" w:fill="FFFFFF"/>
        </w:rPr>
      </w:pPr>
      <w:r w:rsidRPr="00461DAA">
        <w:rPr>
          <w:rFonts w:hAnsi="ＭＳ 明朝" w:cs="Times New Roman" w:hint="eastAsia"/>
          <w:kern w:val="0"/>
          <w:sz w:val="24"/>
          <w:szCs w:val="24"/>
          <w:shd w:val="clear" w:color="auto" w:fill="FFFFFF"/>
        </w:rPr>
        <w:t>②　経常収支計画</w:t>
      </w:r>
      <w:r w:rsidRPr="00461DAA">
        <w:rPr>
          <w:rFonts w:hAnsi="ＭＳ 明朝" w:cs="Times New Roman"/>
          <w:kern w:val="0"/>
          <w:sz w:val="24"/>
          <w:szCs w:val="24"/>
          <w:shd w:val="clear" w:color="auto" w:fill="FFFFFF"/>
        </w:rPr>
        <w:tab/>
      </w:r>
      <w:r w:rsidRPr="00461DAA">
        <w:rPr>
          <w:rFonts w:hAnsi="ＭＳ 明朝" w:cs="Times New Roman" w:hint="eastAsia"/>
          <w:kern w:val="0"/>
          <w:sz w:val="24"/>
          <w:szCs w:val="24"/>
          <w:shd w:val="clear" w:color="auto" w:fill="FFFFFF"/>
        </w:rPr>
        <w:t>（単位：千円）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612"/>
        <w:gridCol w:w="1969"/>
        <w:gridCol w:w="1969"/>
        <w:gridCol w:w="1969"/>
      </w:tblGrid>
      <w:tr w:rsidR="00461DAA" w:rsidRPr="00461DAA" w14:paraId="12B43B41" w14:textId="77777777" w:rsidTr="00E455B4">
        <w:trPr>
          <w:trHeight w:val="285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BA9A24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事業年度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837F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１年目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ACE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２年目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0561B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３年目</w:t>
            </w:r>
          </w:p>
        </w:tc>
      </w:tr>
      <w:tr w:rsidR="00461DAA" w:rsidRPr="00461DAA" w14:paraId="1C27D41D" w14:textId="77777777" w:rsidTr="00E455B4">
        <w:trPr>
          <w:trHeight w:val="27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751E03E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調　　達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1463C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444DB7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663474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F7313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57A99E4F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011AC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6E0224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繰越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54E67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1B00D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FCBB4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216C30C1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2B1EC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48C69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借入金（銀行）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F7197F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99EF08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73F43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5DB4E114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728F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0C59B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資本金より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D97E5E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D1B64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4AFC1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1E3097EF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2BB25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660AB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B647EE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F23E7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524BBF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58BFED19" w14:textId="77777777" w:rsidTr="00E455B4">
        <w:trPr>
          <w:trHeight w:val="255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41727B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1BD8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売り上げ調達資金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11D5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741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555F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0C93646D" w14:textId="77777777" w:rsidTr="00E455B4">
        <w:trPr>
          <w:trHeight w:val="27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5F7C86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使　　途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CFD59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42925F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F6120B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1EE712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65215961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8056A2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883EB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借入返済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DA153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6BF388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6A96A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0F4C728D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6ED59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0535FB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設備費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F4D18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15E3F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D6FA47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5AA47D3D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D34F4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946E1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51584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B3A0F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33C8A1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18E83667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65623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7544F4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snapToGrid w:val="0"/>
                <w:spacing w:val="-6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snapToGrid w:val="0"/>
                <w:spacing w:val="-6"/>
                <w:sz w:val="24"/>
                <w:szCs w:val="24"/>
              </w:rPr>
              <w:t>（-製造用減価償却費）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E2F306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91F15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E561D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0BAAFB00" w14:textId="77777777" w:rsidTr="00E455B4">
        <w:trPr>
          <w:trHeight w:val="255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7BBC1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BEB23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snapToGrid w:val="0"/>
                <w:spacing w:val="-6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snapToGrid w:val="0"/>
                <w:spacing w:val="-6"/>
                <w:sz w:val="24"/>
                <w:szCs w:val="24"/>
              </w:rPr>
              <w:t>（-研究用減価償却費）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98AC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5DB1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1509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461DAA" w14:paraId="39E515FB" w14:textId="77777777" w:rsidTr="00E455B4">
        <w:trPr>
          <w:trHeight w:val="285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6BE4E0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461DAA">
              <w:rPr>
                <w:rFonts w:hAnsi="ＭＳ 明朝" w:cs="ＭＳ Ｐゴシック" w:hint="eastAsia"/>
                <w:kern w:val="0"/>
                <w:sz w:val="24"/>
                <w:szCs w:val="24"/>
              </w:rPr>
              <w:t>過　不　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2FD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0AD2A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FE8D" w14:textId="77777777" w:rsidR="00461DAA" w:rsidRPr="00461DAA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488FED9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/>
          <w:kern w:val="0"/>
          <w:sz w:val="24"/>
          <w:szCs w:val="24"/>
        </w:rPr>
        <w:br w:type="page"/>
      </w:r>
      <w:r w:rsidRPr="00461DAA">
        <w:rPr>
          <w:rFonts w:hAnsi="ＭＳ 明朝" w:cs="Times New Roman" w:hint="eastAsia"/>
          <w:kern w:val="0"/>
          <w:sz w:val="24"/>
          <w:szCs w:val="24"/>
        </w:rPr>
        <w:lastRenderedPageBreak/>
        <w:t>(4) 持ち込む機械・備品等</w:t>
      </w:r>
    </w:p>
    <w:tbl>
      <w:tblPr>
        <w:tblW w:w="903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1985"/>
        <w:gridCol w:w="850"/>
        <w:gridCol w:w="3812"/>
      </w:tblGrid>
      <w:tr w:rsidR="00461DAA" w:rsidRPr="00461DAA" w14:paraId="589D0D15" w14:textId="77777777" w:rsidTr="00E455B4">
        <w:tc>
          <w:tcPr>
            <w:tcW w:w="2386" w:type="dxa"/>
            <w:vAlign w:val="center"/>
          </w:tcPr>
          <w:p w14:paraId="36A59B4E" w14:textId="67E006CA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名　</w:t>
            </w:r>
            <w:r w:rsidR="00E455B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985" w:type="dxa"/>
            <w:vAlign w:val="center"/>
          </w:tcPr>
          <w:p w14:paraId="0A43DC53" w14:textId="18715CE2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用</w:t>
            </w:r>
            <w:r w:rsidR="00E455B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途</w:t>
            </w:r>
          </w:p>
        </w:tc>
        <w:tc>
          <w:tcPr>
            <w:tcW w:w="850" w:type="dxa"/>
            <w:vAlign w:val="center"/>
          </w:tcPr>
          <w:p w14:paraId="68681F96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812" w:type="dxa"/>
            <w:vAlign w:val="center"/>
          </w:tcPr>
          <w:p w14:paraId="7D90A99C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仕様・容量等</w:t>
            </w:r>
          </w:p>
          <w:p w14:paraId="31C7C9FF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-50" w:left="-105" w:rightChars="-50" w:right="-105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spacing w:val="-2"/>
                <w:kern w:val="0"/>
                <w:sz w:val="24"/>
                <w:szCs w:val="24"/>
              </w:rPr>
              <w:t>（重量・占有面積・消費電力等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461DAA" w:rsidRPr="00461DAA" w14:paraId="28BD296E" w14:textId="77777777" w:rsidTr="00E455B4">
        <w:trPr>
          <w:trHeight w:val="3402"/>
        </w:trPr>
        <w:tc>
          <w:tcPr>
            <w:tcW w:w="2386" w:type="dxa"/>
          </w:tcPr>
          <w:p w14:paraId="1C0BC97B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3D27EA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30E046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12" w:type="dxa"/>
          </w:tcPr>
          <w:p w14:paraId="2218B3F9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7BEB2FDB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</w:pPr>
    </w:p>
    <w:p w14:paraId="0897EF08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>(5) 使用薬品等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850"/>
        <w:gridCol w:w="3812"/>
      </w:tblGrid>
      <w:tr w:rsidR="00461DAA" w:rsidRPr="00461DAA" w14:paraId="1C3DBFB8" w14:textId="77777777" w:rsidTr="00E455B4">
        <w:trPr>
          <w:trHeight w:val="440"/>
        </w:trPr>
        <w:tc>
          <w:tcPr>
            <w:tcW w:w="2405" w:type="dxa"/>
            <w:vAlign w:val="center"/>
          </w:tcPr>
          <w:p w14:paraId="47B9ACCB" w14:textId="4C94146A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名　</w:t>
            </w:r>
            <w:r w:rsidR="00E455B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985" w:type="dxa"/>
            <w:vAlign w:val="center"/>
          </w:tcPr>
          <w:p w14:paraId="3926CC00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850" w:type="dxa"/>
            <w:vAlign w:val="center"/>
          </w:tcPr>
          <w:p w14:paraId="206CF731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812" w:type="dxa"/>
            <w:vAlign w:val="center"/>
          </w:tcPr>
          <w:p w14:paraId="0F53C874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461DAA">
              <w:rPr>
                <w:rFonts w:hAnsi="ＭＳ 明朝" w:cs="Times New Roman" w:hint="eastAsia"/>
                <w:kern w:val="0"/>
                <w:sz w:val="24"/>
                <w:szCs w:val="24"/>
              </w:rPr>
              <w:t>備考（処理方法等）</w:t>
            </w:r>
          </w:p>
        </w:tc>
      </w:tr>
      <w:tr w:rsidR="00461DAA" w:rsidRPr="00461DAA" w14:paraId="4457D9A9" w14:textId="77777777" w:rsidTr="00E455B4">
        <w:trPr>
          <w:trHeight w:val="3402"/>
        </w:trPr>
        <w:tc>
          <w:tcPr>
            <w:tcW w:w="2405" w:type="dxa"/>
          </w:tcPr>
          <w:p w14:paraId="07F0A474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E1A8DE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18255D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12" w:type="dxa"/>
          </w:tcPr>
          <w:p w14:paraId="125E3D06" w14:textId="77777777" w:rsidR="00461DAA" w:rsidRPr="00461DAA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7945F0FF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</w:pPr>
    </w:p>
    <w:p w14:paraId="0B3B6738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>※　添付書類</w:t>
      </w:r>
    </w:p>
    <w:p w14:paraId="00F37723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>１　登記簿謄本</w:t>
      </w:r>
    </w:p>
    <w:p w14:paraId="172E1823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ind w:leftChars="100" w:left="690" w:hangingChars="200" w:hanging="480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>２　資産の概要を記載した書類</w:t>
      </w:r>
    </w:p>
    <w:p w14:paraId="5E60C6D0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>３　研究用備品リスト（見積り）</w:t>
      </w:r>
    </w:p>
    <w:p w14:paraId="41B80592" w14:textId="77777777" w:rsidR="00461DAA" w:rsidRPr="00461DAA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</w:rPr>
      </w:pPr>
      <w:r w:rsidRPr="00461DAA">
        <w:rPr>
          <w:rFonts w:hAnsi="ＭＳ 明朝" w:cs="Times New Roman" w:hint="eastAsia"/>
          <w:kern w:val="0"/>
          <w:sz w:val="24"/>
          <w:szCs w:val="24"/>
        </w:rPr>
        <w:t>４　事務用備品リスト</w:t>
      </w:r>
    </w:p>
    <w:p w14:paraId="454D6AEA" w14:textId="77777777" w:rsidR="00D94310" w:rsidRPr="009C7F5C" w:rsidRDefault="00D94310" w:rsidP="00461DAA">
      <w:pPr>
        <w:snapToGrid w:val="0"/>
        <w:spacing w:line="20" w:lineRule="exact"/>
        <w:rPr>
          <w:rFonts w:hAnsi="Arial"/>
          <w:sz w:val="24"/>
          <w:szCs w:val="24"/>
        </w:rPr>
      </w:pPr>
    </w:p>
    <w:sectPr w:rsidR="00D94310" w:rsidRPr="009C7F5C" w:rsidSect="009C7F5C">
      <w:type w:val="continuous"/>
      <w:pgSz w:w="11906" w:h="16838" w:code="9"/>
      <w:pgMar w:top="1420" w:right="1418" w:bottom="1418" w:left="1418" w:header="851" w:footer="851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33B8" w14:textId="77777777" w:rsidR="00D94310" w:rsidRDefault="00D174A9">
      <w:pPr>
        <w:spacing w:line="240" w:lineRule="auto"/>
      </w:pPr>
      <w:r>
        <w:separator/>
      </w:r>
    </w:p>
  </w:endnote>
  <w:endnote w:type="continuationSeparator" w:id="0">
    <w:p w14:paraId="38151A74" w14:textId="77777777" w:rsidR="00D94310" w:rsidRDefault="00D17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EA4C" w14:textId="77777777" w:rsidR="00D94310" w:rsidRDefault="00D174A9">
      <w:pPr>
        <w:spacing w:line="240" w:lineRule="auto"/>
      </w:pPr>
      <w:r>
        <w:separator/>
      </w:r>
    </w:p>
  </w:footnote>
  <w:footnote w:type="continuationSeparator" w:id="0">
    <w:p w14:paraId="52D45A34" w14:textId="77777777" w:rsidR="00D94310" w:rsidRDefault="00D174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6E2A"/>
    <w:rsid w:val="00006E2A"/>
    <w:rsid w:val="00102A3D"/>
    <w:rsid w:val="00461DAA"/>
    <w:rsid w:val="004B5977"/>
    <w:rsid w:val="007F5024"/>
    <w:rsid w:val="008512D5"/>
    <w:rsid w:val="009C7F5C"/>
    <w:rsid w:val="00D174A9"/>
    <w:rsid w:val="00D94310"/>
    <w:rsid w:val="00E4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700CC"/>
  <w14:defaultImageDpi w14:val="0"/>
  <w15:docId w15:val="{ECD090B5-BF37-4CA8-8F2A-80CCCA5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6</Pages>
  <Words>816</Words>
  <Characters>694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2022-08-05T01:29:00Z</dcterms:created>
  <dcterms:modified xsi:type="dcterms:W3CDTF">2022-08-05T01:29:00Z</dcterms:modified>
</cp:coreProperties>
</file>